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50" w:rsidRPr="00F849CF" w:rsidRDefault="00763250" w:rsidP="00763250">
      <w:pPr>
        <w:ind w:left="-180"/>
        <w:rPr>
          <w:rFonts w:ascii="Arial" w:hAnsi="Arial" w:cs="Arial"/>
          <w:sz w:val="36"/>
          <w:szCs w:val="36"/>
          <w:u w:val="single"/>
        </w:rPr>
      </w:pPr>
      <w:r w:rsidRPr="00F849CF">
        <w:rPr>
          <w:rFonts w:ascii="Arial" w:hAnsi="Arial" w:cs="Arial"/>
          <w:sz w:val="36"/>
          <w:szCs w:val="36"/>
          <w:u w:val="single"/>
        </w:rPr>
        <w:t>Option 1</w:t>
      </w:r>
    </w:p>
    <w:p w:rsidR="00763250" w:rsidRPr="00F849CF" w:rsidRDefault="00763250" w:rsidP="00763250">
      <w:pPr>
        <w:ind w:left="-180"/>
        <w:rPr>
          <w:rFonts w:ascii="Arial" w:hAnsi="Arial" w:cs="Arial"/>
          <w:sz w:val="36"/>
          <w:szCs w:val="36"/>
        </w:rPr>
      </w:pPr>
      <w:r w:rsidRPr="00F849CF">
        <w:rPr>
          <w:rFonts w:ascii="Arial" w:hAnsi="Arial" w:cs="Arial"/>
          <w:sz w:val="36"/>
          <w:szCs w:val="36"/>
        </w:rPr>
        <w:t>Create a political cartoon that describes the goals of Civil Disobedience.  Include:</w:t>
      </w:r>
    </w:p>
    <w:p w:rsidR="00763250" w:rsidRPr="00F849CF" w:rsidRDefault="00763250" w:rsidP="00763250">
      <w:pPr>
        <w:ind w:left="-180"/>
        <w:rPr>
          <w:rFonts w:ascii="Arial" w:hAnsi="Arial" w:cs="Arial"/>
          <w:sz w:val="36"/>
          <w:szCs w:val="36"/>
        </w:rPr>
      </w:pPr>
    </w:p>
    <w:p w:rsidR="00763250" w:rsidRPr="00F849CF" w:rsidRDefault="00763250" w:rsidP="00763250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 w:rsidRPr="00F849CF">
        <w:rPr>
          <w:sz w:val="36"/>
          <w:szCs w:val="36"/>
        </w:rPr>
        <w:t>Drawing that covers an entire page</w:t>
      </w:r>
    </w:p>
    <w:p w:rsidR="00763250" w:rsidRPr="00F849CF" w:rsidRDefault="00763250" w:rsidP="00763250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 w:rsidRPr="00F849CF">
        <w:rPr>
          <w:sz w:val="36"/>
          <w:szCs w:val="36"/>
        </w:rPr>
        <w:t>Text (title, caption or both)</w:t>
      </w:r>
    </w:p>
    <w:p w:rsidR="00763250" w:rsidRPr="00F849CF" w:rsidRDefault="00763250" w:rsidP="00763250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 w:rsidRPr="00F849CF">
        <w:rPr>
          <w:sz w:val="36"/>
          <w:szCs w:val="36"/>
        </w:rPr>
        <w:t>A minimum of 4 colors</w:t>
      </w:r>
    </w:p>
    <w:p w:rsidR="00763250" w:rsidRPr="00F849CF" w:rsidRDefault="00763250" w:rsidP="00763250">
      <w:pPr>
        <w:rPr>
          <w:sz w:val="36"/>
          <w:szCs w:val="36"/>
        </w:rPr>
      </w:pPr>
    </w:p>
    <w:p w:rsidR="00763250" w:rsidRPr="00F849CF" w:rsidRDefault="00763250" w:rsidP="00763250">
      <w:pPr>
        <w:rPr>
          <w:sz w:val="36"/>
          <w:szCs w:val="36"/>
        </w:rPr>
      </w:pPr>
      <w:r w:rsidRPr="00F849CF">
        <w:rPr>
          <w:sz w:val="36"/>
          <w:szCs w:val="36"/>
        </w:rPr>
        <w:t xml:space="preserve">Remember political cartoons usually convey messages in humorous or imaginative ways.  </w:t>
      </w:r>
      <w:r w:rsidRPr="00F849CF">
        <w:rPr>
          <w:sz w:val="36"/>
          <w:szCs w:val="36"/>
          <w:u w:val="single"/>
        </w:rPr>
        <w:t>Cartoons must be school appropriate!</w:t>
      </w:r>
      <w:r w:rsidR="00F849CF">
        <w:rPr>
          <w:sz w:val="36"/>
          <w:szCs w:val="36"/>
          <w:u w:val="single"/>
        </w:rPr>
        <w:t xml:space="preserve"> </w:t>
      </w:r>
      <w:r w:rsidR="00F849CF">
        <w:rPr>
          <w:sz w:val="36"/>
          <w:szCs w:val="36"/>
        </w:rPr>
        <w:t xml:space="preserve">You will be graded on creativity and effort.  </w:t>
      </w:r>
    </w:p>
    <w:p w:rsidR="00F849CF" w:rsidRPr="00F849CF" w:rsidRDefault="00F849CF" w:rsidP="00763250">
      <w:pPr>
        <w:rPr>
          <w:sz w:val="36"/>
          <w:szCs w:val="36"/>
          <w:u w:val="single"/>
        </w:rPr>
      </w:pPr>
    </w:p>
    <w:p w:rsidR="00F849CF" w:rsidRPr="00F849CF" w:rsidRDefault="00F849CF" w:rsidP="00F849CF">
      <w:pPr>
        <w:rPr>
          <w:rFonts w:ascii="Arial" w:hAnsi="Arial" w:cs="Arial"/>
          <w:sz w:val="36"/>
          <w:szCs w:val="36"/>
        </w:rPr>
      </w:pPr>
      <w:r w:rsidRPr="00F849CF">
        <w:rPr>
          <w:sz w:val="36"/>
          <w:szCs w:val="36"/>
        </w:rPr>
        <w:t xml:space="preserve">Due:  </w:t>
      </w:r>
      <w:r w:rsidRPr="00F849CF">
        <w:rPr>
          <w:b/>
          <w:sz w:val="36"/>
          <w:szCs w:val="36"/>
          <w:u w:val="single"/>
        </w:rPr>
        <w:t>Monday, February 3</w:t>
      </w:r>
      <w:r w:rsidRPr="00F849CF">
        <w:rPr>
          <w:sz w:val="36"/>
          <w:szCs w:val="36"/>
        </w:rPr>
        <w:t>!</w:t>
      </w:r>
    </w:p>
    <w:p w:rsidR="00F849CF" w:rsidRDefault="00F849CF" w:rsidP="00763250">
      <w:pPr>
        <w:rPr>
          <w:sz w:val="36"/>
          <w:szCs w:val="36"/>
          <w:u w:val="single"/>
        </w:rPr>
      </w:pPr>
    </w:p>
    <w:p w:rsidR="00F849CF" w:rsidRDefault="00F849CF" w:rsidP="00763250">
      <w:pPr>
        <w:rPr>
          <w:sz w:val="36"/>
          <w:szCs w:val="36"/>
          <w:u w:val="single"/>
        </w:rPr>
      </w:pPr>
    </w:p>
    <w:p w:rsidR="00F849CF" w:rsidRDefault="00F849CF" w:rsidP="00763250">
      <w:pPr>
        <w:rPr>
          <w:sz w:val="36"/>
          <w:szCs w:val="36"/>
          <w:u w:val="single"/>
        </w:rPr>
      </w:pPr>
    </w:p>
    <w:p w:rsidR="00F849CF" w:rsidRDefault="00F849CF" w:rsidP="00763250">
      <w:pPr>
        <w:rPr>
          <w:sz w:val="36"/>
          <w:szCs w:val="36"/>
          <w:u w:val="single"/>
        </w:rPr>
      </w:pPr>
    </w:p>
    <w:p w:rsidR="00F849CF" w:rsidRDefault="00F849CF" w:rsidP="00763250">
      <w:pPr>
        <w:rPr>
          <w:sz w:val="36"/>
          <w:szCs w:val="36"/>
          <w:u w:val="single"/>
        </w:rPr>
      </w:pPr>
    </w:p>
    <w:p w:rsidR="00F849CF" w:rsidRDefault="00F849CF" w:rsidP="00763250">
      <w:pPr>
        <w:rPr>
          <w:sz w:val="36"/>
          <w:szCs w:val="36"/>
          <w:u w:val="single"/>
        </w:rPr>
      </w:pPr>
    </w:p>
    <w:p w:rsidR="00F849CF" w:rsidRPr="00F849CF" w:rsidRDefault="00F849CF" w:rsidP="00763250">
      <w:pPr>
        <w:rPr>
          <w:sz w:val="36"/>
          <w:szCs w:val="36"/>
          <w:u w:val="single"/>
        </w:rPr>
      </w:pPr>
    </w:p>
    <w:p w:rsidR="00763250" w:rsidRPr="00F849CF" w:rsidRDefault="00763250" w:rsidP="007354CD">
      <w:pPr>
        <w:rPr>
          <w:rFonts w:ascii="Arial" w:hAnsi="Arial" w:cs="Arial"/>
          <w:sz w:val="36"/>
          <w:szCs w:val="36"/>
        </w:rPr>
      </w:pPr>
      <w:r w:rsidRPr="00F849CF">
        <w:rPr>
          <w:rFonts w:ascii="Arial" w:hAnsi="Arial" w:cs="Arial"/>
          <w:sz w:val="36"/>
          <w:szCs w:val="36"/>
          <w:u w:val="single"/>
        </w:rPr>
        <w:lastRenderedPageBreak/>
        <w:t>Option 2</w:t>
      </w:r>
    </w:p>
    <w:p w:rsidR="00763250" w:rsidRPr="00F849CF" w:rsidRDefault="00763250" w:rsidP="007354CD">
      <w:pPr>
        <w:rPr>
          <w:rFonts w:ascii="Arial" w:hAnsi="Arial" w:cs="Arial"/>
          <w:sz w:val="36"/>
          <w:szCs w:val="36"/>
        </w:rPr>
      </w:pPr>
      <w:r w:rsidRPr="00F849CF">
        <w:rPr>
          <w:rFonts w:ascii="Arial" w:hAnsi="Arial" w:cs="Arial"/>
          <w:sz w:val="36"/>
          <w:szCs w:val="36"/>
        </w:rPr>
        <w:t>Write a poem or song lyrics about Gandhi and Civil Disobedience.  Include:</w:t>
      </w:r>
    </w:p>
    <w:p w:rsidR="00763250" w:rsidRPr="00F849CF" w:rsidRDefault="00763250" w:rsidP="00763250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F849CF">
        <w:rPr>
          <w:rFonts w:ascii="Arial" w:hAnsi="Arial" w:cs="Arial"/>
          <w:sz w:val="36"/>
          <w:szCs w:val="36"/>
        </w:rPr>
        <w:t>A minimum of 10 lines</w:t>
      </w:r>
    </w:p>
    <w:p w:rsidR="00763250" w:rsidRPr="00F849CF" w:rsidRDefault="00763250" w:rsidP="00763250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F849CF">
        <w:rPr>
          <w:rFonts w:ascii="Arial" w:hAnsi="Arial" w:cs="Arial"/>
          <w:sz w:val="36"/>
          <w:szCs w:val="36"/>
        </w:rPr>
        <w:t>Any form of poetry</w:t>
      </w:r>
    </w:p>
    <w:p w:rsidR="00763250" w:rsidRPr="00F849CF" w:rsidRDefault="00763250" w:rsidP="00763250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F849CF">
        <w:rPr>
          <w:rFonts w:ascii="Arial" w:hAnsi="Arial" w:cs="Arial"/>
          <w:sz w:val="36"/>
          <w:szCs w:val="36"/>
        </w:rPr>
        <w:t>Print or neatly write lyrics on a white paper and decorate the background</w:t>
      </w:r>
    </w:p>
    <w:p w:rsidR="00F849CF" w:rsidRDefault="00F849CF" w:rsidP="00763250">
      <w:pPr>
        <w:rPr>
          <w:rFonts w:ascii="Arial" w:hAnsi="Arial" w:cs="Arial"/>
          <w:sz w:val="36"/>
          <w:szCs w:val="36"/>
        </w:rPr>
      </w:pPr>
    </w:p>
    <w:p w:rsidR="00763250" w:rsidRDefault="00F849CF" w:rsidP="0076325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You will be graded on </w:t>
      </w:r>
      <w:proofErr w:type="gramStart"/>
      <w:r>
        <w:rPr>
          <w:rFonts w:ascii="Arial" w:hAnsi="Arial" w:cs="Arial"/>
          <w:sz w:val="36"/>
          <w:szCs w:val="36"/>
        </w:rPr>
        <w:t>creativity</w:t>
      </w:r>
      <w:proofErr w:type="gramEnd"/>
      <w:r>
        <w:rPr>
          <w:rFonts w:ascii="Arial" w:hAnsi="Arial" w:cs="Arial"/>
          <w:sz w:val="36"/>
          <w:szCs w:val="36"/>
        </w:rPr>
        <w:t xml:space="preserve"> and effort. </w:t>
      </w:r>
    </w:p>
    <w:p w:rsidR="00F849CF" w:rsidRPr="00F849CF" w:rsidRDefault="00F849CF" w:rsidP="00763250">
      <w:pPr>
        <w:rPr>
          <w:sz w:val="36"/>
          <w:szCs w:val="36"/>
        </w:rPr>
      </w:pPr>
      <w:bookmarkStart w:id="0" w:name="_GoBack"/>
      <w:bookmarkEnd w:id="0"/>
    </w:p>
    <w:p w:rsidR="00763250" w:rsidRDefault="00763250" w:rsidP="00763250">
      <w:pPr>
        <w:rPr>
          <w:sz w:val="36"/>
          <w:szCs w:val="36"/>
        </w:rPr>
      </w:pPr>
    </w:p>
    <w:p w:rsidR="00F849CF" w:rsidRDefault="00F849CF" w:rsidP="00763250">
      <w:pPr>
        <w:rPr>
          <w:sz w:val="36"/>
          <w:szCs w:val="36"/>
        </w:rPr>
      </w:pPr>
    </w:p>
    <w:p w:rsidR="00F849CF" w:rsidRDefault="00F849CF" w:rsidP="00763250">
      <w:pPr>
        <w:rPr>
          <w:sz w:val="36"/>
          <w:szCs w:val="36"/>
        </w:rPr>
      </w:pPr>
    </w:p>
    <w:p w:rsidR="00763250" w:rsidRPr="00F849CF" w:rsidRDefault="00763250" w:rsidP="00763250">
      <w:pPr>
        <w:rPr>
          <w:rFonts w:ascii="Arial" w:hAnsi="Arial" w:cs="Arial"/>
          <w:sz w:val="36"/>
          <w:szCs w:val="36"/>
        </w:rPr>
      </w:pPr>
      <w:r w:rsidRPr="00F849CF">
        <w:rPr>
          <w:sz w:val="36"/>
          <w:szCs w:val="36"/>
        </w:rPr>
        <w:t xml:space="preserve">Due:  </w:t>
      </w:r>
      <w:r w:rsidRPr="00F849CF">
        <w:rPr>
          <w:b/>
          <w:sz w:val="36"/>
          <w:szCs w:val="36"/>
          <w:u w:val="single"/>
        </w:rPr>
        <w:t>Monday, February 3</w:t>
      </w:r>
      <w:r w:rsidRPr="00F849CF">
        <w:rPr>
          <w:sz w:val="36"/>
          <w:szCs w:val="36"/>
        </w:rPr>
        <w:t>!</w:t>
      </w:r>
    </w:p>
    <w:sectPr w:rsidR="00763250" w:rsidRPr="00F849CF" w:rsidSect="00F849CF">
      <w:headerReference w:type="default" r:id="rId8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9CF" w:rsidRDefault="00F849CF" w:rsidP="00F849CF">
      <w:r>
        <w:separator/>
      </w:r>
    </w:p>
  </w:endnote>
  <w:endnote w:type="continuationSeparator" w:id="0">
    <w:p w:rsidR="00F849CF" w:rsidRDefault="00F849CF" w:rsidP="00F8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9CF" w:rsidRDefault="00F849CF" w:rsidP="00F849CF">
      <w:r>
        <w:separator/>
      </w:r>
    </w:p>
  </w:footnote>
  <w:footnote w:type="continuationSeparator" w:id="0">
    <w:p w:rsidR="00F849CF" w:rsidRDefault="00F849CF" w:rsidP="00F84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4"/>
        <w:szCs w:val="44"/>
      </w:rPr>
      <w:alias w:val="Title"/>
      <w:id w:val="77738743"/>
      <w:placeholder>
        <w:docPart w:val="00C77F0303A84063A0026E0CFFF6B85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849CF" w:rsidRPr="00F849CF" w:rsidRDefault="00F849C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4"/>
            <w:szCs w:val="44"/>
          </w:rPr>
        </w:pPr>
        <w:r w:rsidRPr="00F849CF">
          <w:rPr>
            <w:rFonts w:asciiTheme="majorHAnsi" w:eastAsiaTheme="majorEastAsia" w:hAnsiTheme="majorHAnsi" w:cstheme="majorBidi"/>
            <w:sz w:val="44"/>
            <w:szCs w:val="44"/>
          </w:rPr>
          <w:t>Civil Disobedience</w:t>
        </w:r>
      </w:p>
    </w:sdtContent>
  </w:sdt>
  <w:p w:rsidR="00F849CF" w:rsidRDefault="00F849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715E3"/>
    <w:multiLevelType w:val="hybridMultilevel"/>
    <w:tmpl w:val="8F903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D12D95"/>
    <w:multiLevelType w:val="hybridMultilevel"/>
    <w:tmpl w:val="B95CA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50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5AEC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19EA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6325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CF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50"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2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9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4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9C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50"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2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9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4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9C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C77F0303A84063A0026E0CFFF6B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D3C9A-5132-47B9-BD22-8F0E1A45B398}"/>
      </w:docPartPr>
      <w:docPartBody>
        <w:p w:rsidR="00000000" w:rsidRDefault="00D55447" w:rsidP="00D55447">
          <w:pPr>
            <w:pStyle w:val="00C77F0303A84063A0026E0CFFF6B85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47"/>
    <w:rsid w:val="00D5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C77F0303A84063A0026E0CFFF6B851">
    <w:name w:val="00C77F0303A84063A0026E0CFFF6B851"/>
    <w:rsid w:val="00D554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C77F0303A84063A0026E0CFFF6B851">
    <w:name w:val="00C77F0303A84063A0026E0CFFF6B851"/>
    <w:rsid w:val="00D554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97CDD132</Template>
  <TotalTime>57</TotalTime>
  <Pages>1</Pages>
  <Words>106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Disobedience</vt:lpstr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Disobedience</dc:title>
  <dc:creator>Macdonald, Jessica</dc:creator>
  <cp:lastModifiedBy>Macdonald, Jessica</cp:lastModifiedBy>
  <cp:revision>2</cp:revision>
  <cp:lastPrinted>2014-01-30T15:15:00Z</cp:lastPrinted>
  <dcterms:created xsi:type="dcterms:W3CDTF">2014-01-30T15:05:00Z</dcterms:created>
  <dcterms:modified xsi:type="dcterms:W3CDTF">2014-01-30T16:34:00Z</dcterms:modified>
</cp:coreProperties>
</file>