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6F6305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935F7" w:rsidRDefault="006935F7" w:rsidP="005C5B95">
      <w:pPr>
        <w:rPr>
          <w:u w:val="single"/>
        </w:rPr>
      </w:pPr>
    </w:p>
    <w:p w:rsidR="005C5B95" w:rsidRDefault="005C5B95" w:rsidP="005C5B95">
      <w:r>
        <w:rPr>
          <w:u w:val="single"/>
        </w:rPr>
        <w:t>10.1</w:t>
      </w:r>
      <w:r w:rsidR="006935F7">
        <w:rPr>
          <w:u w:val="single"/>
        </w:rPr>
        <w:t>*</w:t>
      </w:r>
    </w:p>
    <w:p w:rsidR="005C5B95" w:rsidRDefault="005C5B95" w:rsidP="005C5B95">
      <w:pPr>
        <w:numPr>
          <w:ilvl w:val="0"/>
          <w:numId w:val="20"/>
        </w:numPr>
      </w:pPr>
      <w:r>
        <w:t xml:space="preserve">What is meant by public opinion?  </w:t>
      </w:r>
      <w:r>
        <w:tab/>
      </w:r>
    </w:p>
    <w:p w:rsidR="005C5B95" w:rsidRDefault="005C5B95" w:rsidP="005C5B95">
      <w:pPr>
        <w:numPr>
          <w:ilvl w:val="0"/>
          <w:numId w:val="20"/>
        </w:numPr>
      </w:pPr>
      <w:r>
        <w:t>Compare the ideas of elitism and pluralism as it relates to public opinion.</w:t>
      </w:r>
    </w:p>
    <w:p w:rsidR="005C5B95" w:rsidRDefault="005C5B95" w:rsidP="005C5B95">
      <w:pPr>
        <w:numPr>
          <w:ilvl w:val="0"/>
          <w:numId w:val="20"/>
        </w:numPr>
      </w:pPr>
      <w:r>
        <w:t xml:space="preserve">In general, how did the founding fathers feel towards public opinion in the </w:t>
      </w:r>
      <w:r>
        <w:rPr>
          <w:i/>
          <w:iCs/>
        </w:rPr>
        <w:t xml:space="preserve">Federalist </w:t>
      </w:r>
      <w:r>
        <w:t>papers?</w:t>
      </w:r>
    </w:p>
    <w:p w:rsidR="005C5B95" w:rsidRDefault="005C5B95" w:rsidP="005C5B95">
      <w:pPr>
        <w:numPr>
          <w:ilvl w:val="0"/>
          <w:numId w:val="20"/>
        </w:numPr>
      </w:pPr>
      <w:r>
        <w:t xml:space="preserve">In general, what are the three values that most Americans agree on? </w:t>
      </w:r>
    </w:p>
    <w:p w:rsidR="005C5B95" w:rsidRDefault="005C5B95" w:rsidP="005C5B95"/>
    <w:p w:rsidR="005C5B95" w:rsidRDefault="005C5B95" w:rsidP="005C5B95">
      <w:pPr>
        <w:rPr>
          <w:u w:val="single"/>
        </w:rPr>
      </w:pPr>
      <w:r>
        <w:rPr>
          <w:u w:val="single"/>
        </w:rPr>
        <w:t>10.2</w:t>
      </w:r>
      <w:r w:rsidR="006935F7">
        <w:rPr>
          <w:u w:val="single"/>
        </w:rPr>
        <w:t>*</w:t>
      </w:r>
    </w:p>
    <w:p w:rsidR="005C5B95" w:rsidRDefault="005C5B95" w:rsidP="005C5B95">
      <w:pPr>
        <w:numPr>
          <w:ilvl w:val="0"/>
          <w:numId w:val="21"/>
        </w:numPr>
      </w:pPr>
      <w:r>
        <w:t>What is political culture?</w:t>
      </w:r>
    </w:p>
    <w:p w:rsidR="005C5B95" w:rsidRDefault="005C5B95" w:rsidP="005C5B95">
      <w:pPr>
        <w:numPr>
          <w:ilvl w:val="0"/>
          <w:numId w:val="21"/>
        </w:numPr>
      </w:pPr>
      <w:r>
        <w:t>Explain three major shifts in public opinion resulting in a shift in American politics.</w:t>
      </w:r>
    </w:p>
    <w:p w:rsidR="005C5B95" w:rsidRDefault="005C5B95" w:rsidP="005C5B95">
      <w:pPr>
        <w:numPr>
          <w:ilvl w:val="0"/>
          <w:numId w:val="21"/>
        </w:numPr>
      </w:pPr>
      <w:r>
        <w:t>Explain what is meant by cohort replacement.</w:t>
      </w:r>
    </w:p>
    <w:p w:rsidR="005C5B95" w:rsidRDefault="005C5B95" w:rsidP="005C5B95">
      <w:pPr>
        <w:numPr>
          <w:ilvl w:val="0"/>
          <w:numId w:val="21"/>
        </w:numPr>
      </w:pPr>
      <w:r>
        <w:t>Give examples of how popular culture can influences political values and opinions.</w:t>
      </w:r>
    </w:p>
    <w:p w:rsidR="005C5B95" w:rsidRDefault="005C5B95" w:rsidP="005C5B95">
      <w:pPr>
        <w:numPr>
          <w:ilvl w:val="0"/>
          <w:numId w:val="21"/>
        </w:numPr>
      </w:pPr>
      <w:r>
        <w:t>Explain the three theories explaining the relationship between popular culture and political culture:  catalyst-for-change theory, barometer of public attitudes theory and interactive theory.</w:t>
      </w:r>
    </w:p>
    <w:p w:rsidR="005C5B95" w:rsidRPr="00EB49C2" w:rsidRDefault="005C5B95" w:rsidP="005C5B95">
      <w:r>
        <w:tab/>
      </w:r>
    </w:p>
    <w:p w:rsidR="005C5B95" w:rsidRPr="006935F7" w:rsidRDefault="005C5B95" w:rsidP="005C5B95">
      <w:pPr>
        <w:rPr>
          <w:u w:val="single"/>
        </w:rPr>
      </w:pPr>
      <w:r w:rsidRPr="006935F7">
        <w:rPr>
          <w:u w:val="single"/>
        </w:rPr>
        <w:t>10.3</w:t>
      </w:r>
      <w:r w:rsidR="006935F7">
        <w:rPr>
          <w:u w:val="single"/>
        </w:rPr>
        <w:t>*</w:t>
      </w:r>
    </w:p>
    <w:p w:rsidR="005C5B95" w:rsidRDefault="005C5B95" w:rsidP="005C5B95">
      <w:pPr>
        <w:numPr>
          <w:ilvl w:val="0"/>
          <w:numId w:val="22"/>
        </w:numPr>
      </w:pPr>
      <w:r>
        <w:t>What is meant by political ideology?</w:t>
      </w:r>
    </w:p>
    <w:p w:rsidR="005C5B95" w:rsidRDefault="005C5B95" w:rsidP="005C5B95">
      <w:pPr>
        <w:numPr>
          <w:ilvl w:val="0"/>
          <w:numId w:val="22"/>
        </w:numPr>
      </w:pPr>
      <w:r>
        <w:t>Explain, in general terms, basic beliefs of liberals.</w:t>
      </w:r>
    </w:p>
    <w:p w:rsidR="005C5B95" w:rsidRDefault="005C5B95" w:rsidP="005C5B95">
      <w:pPr>
        <w:numPr>
          <w:ilvl w:val="0"/>
          <w:numId w:val="22"/>
        </w:numPr>
      </w:pPr>
      <w:r>
        <w:t>Explain, in general terms, basic beliefs of conservatives.</w:t>
      </w:r>
    </w:p>
    <w:p w:rsidR="005C5B95" w:rsidRDefault="005C5B95" w:rsidP="005C5B95">
      <w:pPr>
        <w:numPr>
          <w:ilvl w:val="0"/>
          <w:numId w:val="22"/>
        </w:numPr>
      </w:pPr>
      <w:r>
        <w:t>Explain, in general terms, the basic beliefs of populists and libertarians.</w:t>
      </w:r>
    </w:p>
    <w:p w:rsidR="006935F7" w:rsidRDefault="006935F7" w:rsidP="006935F7">
      <w:pPr>
        <w:ind w:left="720"/>
      </w:pPr>
    </w:p>
    <w:p w:rsidR="005C5B95" w:rsidRPr="006935F7" w:rsidRDefault="005C5B95" w:rsidP="005C5B95">
      <w:pPr>
        <w:rPr>
          <w:u w:val="single"/>
        </w:rPr>
      </w:pPr>
      <w:r w:rsidRPr="006935F7">
        <w:rPr>
          <w:u w:val="single"/>
        </w:rPr>
        <w:t>10.4</w:t>
      </w:r>
      <w:r w:rsidR="006935F7">
        <w:rPr>
          <w:u w:val="single"/>
        </w:rPr>
        <w:t>*</w:t>
      </w:r>
    </w:p>
    <w:p w:rsidR="005C5B95" w:rsidRDefault="005C5B95" w:rsidP="005C5B95">
      <w:pPr>
        <w:numPr>
          <w:ilvl w:val="0"/>
          <w:numId w:val="23"/>
        </w:numPr>
      </w:pPr>
      <w:r>
        <w:t>What is meant by political socialization?</w:t>
      </w:r>
    </w:p>
    <w:p w:rsidR="005C5B95" w:rsidRDefault="005C5B95" w:rsidP="005C5B95">
      <w:pPr>
        <w:numPr>
          <w:ilvl w:val="0"/>
          <w:numId w:val="23"/>
        </w:numPr>
      </w:pPr>
      <w:r>
        <w:t xml:space="preserve">Briefly explain how the following are agents of political socialization:  family, school, peers and community, religion, media, world events.  </w:t>
      </w:r>
    </w:p>
    <w:p w:rsidR="005C5B95" w:rsidRDefault="005C5B95" w:rsidP="005C5B95"/>
    <w:p w:rsidR="005C5B95" w:rsidRDefault="005C5B95" w:rsidP="005C5B95">
      <w:r>
        <w:rPr>
          <w:u w:val="single"/>
        </w:rPr>
        <w:t>10.5</w:t>
      </w:r>
      <w:r w:rsidR="006935F7">
        <w:rPr>
          <w:u w:val="single"/>
        </w:rPr>
        <w:t>*</w:t>
      </w:r>
    </w:p>
    <w:p w:rsidR="005C5B95" w:rsidRDefault="005C5B95" w:rsidP="005C5B95">
      <w:pPr>
        <w:numPr>
          <w:ilvl w:val="0"/>
          <w:numId w:val="24"/>
        </w:numPr>
      </w:pPr>
      <w:r>
        <w:t>What is meant by crosscutting cleavages?</w:t>
      </w:r>
    </w:p>
    <w:p w:rsidR="005C5B95" w:rsidRDefault="005C5B95" w:rsidP="005C5B95">
      <w:pPr>
        <w:numPr>
          <w:ilvl w:val="0"/>
          <w:numId w:val="24"/>
        </w:numPr>
      </w:pPr>
      <w:r>
        <w:t>Which factors usually have an impact on whether an individual becomes a Democrat, Republican or other party member?</w:t>
      </w:r>
    </w:p>
    <w:p w:rsidR="005C5B95" w:rsidRDefault="005C5B95" w:rsidP="005C5B95">
      <w:pPr>
        <w:numPr>
          <w:ilvl w:val="0"/>
          <w:numId w:val="24"/>
        </w:numPr>
      </w:pPr>
      <w:r>
        <w:t>How does education affect political views in general?</w:t>
      </w:r>
    </w:p>
    <w:p w:rsidR="005C5B95" w:rsidRDefault="005C5B95" w:rsidP="005C5B95">
      <w:pPr>
        <w:numPr>
          <w:ilvl w:val="0"/>
          <w:numId w:val="24"/>
        </w:numPr>
      </w:pPr>
      <w:r>
        <w:t>How does religion affect political views in general?</w:t>
      </w:r>
    </w:p>
    <w:p w:rsidR="005C5B95" w:rsidRDefault="005C5B95" w:rsidP="005C5B95">
      <w:pPr>
        <w:numPr>
          <w:ilvl w:val="0"/>
          <w:numId w:val="24"/>
        </w:numPr>
      </w:pPr>
      <w:r>
        <w:t>In general, how does race and ethnicity affect political views?</w:t>
      </w:r>
    </w:p>
    <w:p w:rsidR="005C5B95" w:rsidRDefault="005C5B95" w:rsidP="005C5B95">
      <w:pPr>
        <w:numPr>
          <w:ilvl w:val="0"/>
          <w:numId w:val="24"/>
        </w:numPr>
      </w:pPr>
      <w:r>
        <w:t>In ge</w:t>
      </w:r>
      <w:r w:rsidR="006935F7">
        <w:t>n</w:t>
      </w:r>
      <w:r>
        <w:t>eral, how does gender affect political views?</w:t>
      </w:r>
    </w:p>
    <w:p w:rsidR="00CD1D53" w:rsidRDefault="00CD1D53" w:rsidP="005113A1"/>
    <w:p w:rsidR="00D6647A" w:rsidRDefault="00D6647A" w:rsidP="005113A1"/>
    <w:p w:rsidR="00D6647A" w:rsidRDefault="00D6647A" w:rsidP="005113A1"/>
    <w:p w:rsidR="00D6647A" w:rsidRDefault="00D6647A" w:rsidP="005113A1">
      <w:bookmarkStart w:id="0" w:name="_GoBack"/>
      <w:bookmarkEnd w:id="0"/>
    </w:p>
    <w:p w:rsidR="005C5B95" w:rsidRDefault="005C5B95" w:rsidP="005113A1">
      <w:pPr>
        <w:rPr>
          <w:u w:val="single"/>
        </w:rPr>
      </w:pPr>
      <w:r>
        <w:rPr>
          <w:u w:val="single"/>
        </w:rPr>
        <w:lastRenderedPageBreak/>
        <w:t>10.6</w:t>
      </w:r>
      <w:r w:rsidR="006935F7">
        <w:rPr>
          <w:u w:val="single"/>
        </w:rPr>
        <w:t>*</w:t>
      </w:r>
    </w:p>
    <w:p w:rsidR="005C5B95" w:rsidRDefault="005C5B95" w:rsidP="00D6647A">
      <w:pPr>
        <w:pStyle w:val="ListParagraph"/>
        <w:numPr>
          <w:ilvl w:val="0"/>
          <w:numId w:val="25"/>
        </w:numPr>
      </w:pPr>
      <w:r>
        <w:t>What is meant by “spiral of silence”</w:t>
      </w:r>
      <w:r w:rsidR="00D6647A">
        <w:t xml:space="preserve"> and the “bandwagon effect”?</w:t>
      </w:r>
    </w:p>
    <w:p w:rsidR="005C5B95" w:rsidRDefault="00D6647A" w:rsidP="00D6647A">
      <w:pPr>
        <w:pStyle w:val="ListParagraph"/>
        <w:numPr>
          <w:ilvl w:val="0"/>
          <w:numId w:val="25"/>
        </w:numPr>
      </w:pPr>
      <w:r>
        <w:t>Explain why polls might be misleading.</w:t>
      </w:r>
    </w:p>
    <w:p w:rsidR="00D6647A" w:rsidRDefault="00D6647A" w:rsidP="00D6647A">
      <w:pPr>
        <w:pStyle w:val="ListParagraph"/>
        <w:numPr>
          <w:ilvl w:val="0"/>
          <w:numId w:val="25"/>
        </w:numPr>
      </w:pPr>
      <w:r>
        <w:t>Explain how language of questions can change the results of surveys.</w:t>
      </w:r>
    </w:p>
    <w:p w:rsidR="00D6647A" w:rsidRDefault="00D6647A" w:rsidP="00D6647A">
      <w:pPr>
        <w:pStyle w:val="ListParagraph"/>
        <w:numPr>
          <w:ilvl w:val="0"/>
          <w:numId w:val="25"/>
        </w:numPr>
      </w:pPr>
      <w:r>
        <w:t>Explain how polls are measured for accuracy.</w:t>
      </w:r>
    </w:p>
    <w:p w:rsidR="00D6647A" w:rsidRDefault="00D6647A" w:rsidP="00D6647A">
      <w:pPr>
        <w:pStyle w:val="ListParagraph"/>
        <w:numPr>
          <w:ilvl w:val="0"/>
          <w:numId w:val="25"/>
        </w:numPr>
      </w:pPr>
      <w:r>
        <w:t xml:space="preserve">What are </w:t>
      </w:r>
      <w:proofErr w:type="spellStart"/>
      <w:r>
        <w:t>pseuo</w:t>
      </w:r>
      <w:proofErr w:type="spellEnd"/>
      <w:r>
        <w:t>-polls and why are they controversial?</w:t>
      </w:r>
    </w:p>
    <w:p w:rsidR="00D6647A" w:rsidRPr="005C5B95" w:rsidRDefault="00D6647A" w:rsidP="00D6647A">
      <w:pPr>
        <w:pStyle w:val="ListParagraph"/>
        <w:numPr>
          <w:ilvl w:val="0"/>
          <w:numId w:val="25"/>
        </w:numPr>
      </w:pPr>
      <w:r>
        <w:t xml:space="preserve">Explain what is meant by a focus on the “horse race” and why it might be a problem.  </w:t>
      </w:r>
    </w:p>
    <w:sectPr w:rsidR="00D6647A" w:rsidRPr="005C5B95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8AC"/>
    <w:multiLevelType w:val="hybridMultilevel"/>
    <w:tmpl w:val="0B507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60052"/>
    <w:multiLevelType w:val="hybridMultilevel"/>
    <w:tmpl w:val="F8CE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D00D8"/>
    <w:multiLevelType w:val="hybridMultilevel"/>
    <w:tmpl w:val="FE10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14C3F"/>
    <w:multiLevelType w:val="hybridMultilevel"/>
    <w:tmpl w:val="54B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3AB0"/>
    <w:multiLevelType w:val="hybridMultilevel"/>
    <w:tmpl w:val="F8DCD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BF5CAC"/>
    <w:multiLevelType w:val="hybridMultilevel"/>
    <w:tmpl w:val="E0A0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4022DC"/>
    <w:multiLevelType w:val="hybridMultilevel"/>
    <w:tmpl w:val="3A403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19"/>
  </w:num>
  <w:num w:numId="5">
    <w:abstractNumId w:val="25"/>
  </w:num>
  <w:num w:numId="6">
    <w:abstractNumId w:val="18"/>
  </w:num>
  <w:num w:numId="7">
    <w:abstractNumId w:val="0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5"/>
  </w:num>
  <w:num w:numId="14">
    <w:abstractNumId w:val="3"/>
  </w:num>
  <w:num w:numId="15">
    <w:abstractNumId w:val="20"/>
  </w:num>
  <w:num w:numId="16">
    <w:abstractNumId w:val="7"/>
  </w:num>
  <w:num w:numId="17">
    <w:abstractNumId w:val="17"/>
  </w:num>
  <w:num w:numId="18">
    <w:abstractNumId w:val="4"/>
  </w:num>
  <w:num w:numId="19">
    <w:abstractNumId w:val="11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23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5B95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935F7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6F6305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6647A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BBF87584</Template>
  <TotalTime>15</TotalTime>
  <Pages>2</Pages>
  <Words>348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3</cp:revision>
  <cp:lastPrinted>2014-08-27T14:54:00Z</cp:lastPrinted>
  <dcterms:created xsi:type="dcterms:W3CDTF">2014-10-16T19:15:00Z</dcterms:created>
  <dcterms:modified xsi:type="dcterms:W3CDTF">2014-10-16T19:30:00Z</dcterms:modified>
</cp:coreProperties>
</file>