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8E5B9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8E5B9F" w:rsidP="008E5B9F">
      <w:r w:rsidRPr="008E5B9F">
        <w:rPr>
          <w:u w:val="single"/>
        </w:rPr>
        <w:t>13.1</w:t>
      </w:r>
      <w:r w:rsidRPr="008E5B9F">
        <w:rPr>
          <w:u w:val="single"/>
        </w:rPr>
        <w:t>*</w:t>
      </w:r>
    </w:p>
    <w:p w:rsidR="008E5B9F" w:rsidRPr="008E5B9F" w:rsidRDefault="008E5B9F" w:rsidP="008E5B9F">
      <w:pPr>
        <w:pStyle w:val="ListParagraph"/>
        <w:numPr>
          <w:ilvl w:val="0"/>
          <w:numId w:val="29"/>
        </w:numPr>
      </w:pPr>
      <w:r w:rsidRPr="008E5B9F">
        <w:t>Explain the constitutional amendments that broadened the scope of the American electorate. (14</w:t>
      </w:r>
      <w:r w:rsidRPr="008E5B9F">
        <w:rPr>
          <w:vertAlign w:val="superscript"/>
        </w:rPr>
        <w:t>th</w:t>
      </w:r>
      <w:r w:rsidRPr="008E5B9F">
        <w:t>, 15</w:t>
      </w:r>
      <w:r w:rsidRPr="008E5B9F">
        <w:rPr>
          <w:vertAlign w:val="superscript"/>
        </w:rPr>
        <w:t>th</w:t>
      </w:r>
      <w:r w:rsidRPr="008E5B9F">
        <w:t>, 19</w:t>
      </w:r>
      <w:r w:rsidRPr="008E5B9F">
        <w:rPr>
          <w:vertAlign w:val="superscript"/>
        </w:rPr>
        <w:t>th</w:t>
      </w:r>
      <w:r w:rsidRPr="008E5B9F">
        <w:t>, 24</w:t>
      </w:r>
      <w:r w:rsidRPr="008E5B9F">
        <w:rPr>
          <w:vertAlign w:val="superscript"/>
        </w:rPr>
        <w:t>th</w:t>
      </w:r>
      <w:r w:rsidRPr="008E5B9F">
        <w:t>, 26</w:t>
      </w:r>
      <w:r w:rsidRPr="008E5B9F">
        <w:rPr>
          <w:vertAlign w:val="superscript"/>
        </w:rPr>
        <w:t>th</w:t>
      </w:r>
      <w:r w:rsidRPr="008E5B9F">
        <w:t>)</w:t>
      </w:r>
    </w:p>
    <w:p w:rsidR="008E5B9F" w:rsidRPr="008E5B9F" w:rsidRDefault="008E5B9F" w:rsidP="008E5B9F">
      <w:pPr>
        <w:pStyle w:val="ListParagraph"/>
        <w:numPr>
          <w:ilvl w:val="0"/>
          <w:numId w:val="29"/>
        </w:numPr>
      </w:pPr>
      <w:r w:rsidRPr="008E5B9F">
        <w:t>How did some states use Article I of the Constitution to restrict voting?</w:t>
      </w:r>
    </w:p>
    <w:p w:rsidR="008E5B9F" w:rsidRPr="008E5B9F" w:rsidRDefault="008E5B9F" w:rsidP="008E5B9F">
      <w:pPr>
        <w:pStyle w:val="ListParagraph"/>
        <w:numPr>
          <w:ilvl w:val="0"/>
          <w:numId w:val="29"/>
        </w:numPr>
      </w:pPr>
      <w:r w:rsidRPr="008E5B9F">
        <w:t xml:space="preserve">Explain the decision of the majority opinion in </w:t>
      </w:r>
      <w:r w:rsidRPr="008E5B9F">
        <w:rPr>
          <w:i/>
        </w:rPr>
        <w:t xml:space="preserve">Smith v. </w:t>
      </w:r>
      <w:proofErr w:type="spellStart"/>
      <w:r w:rsidRPr="008E5B9F">
        <w:rPr>
          <w:i/>
        </w:rPr>
        <w:t>Allright</w:t>
      </w:r>
      <w:proofErr w:type="spellEnd"/>
      <w:r w:rsidRPr="008E5B9F">
        <w:t>.</w:t>
      </w:r>
    </w:p>
    <w:p w:rsidR="008E5B9F" w:rsidRPr="008E5B9F" w:rsidRDefault="008E5B9F" w:rsidP="008E5B9F">
      <w:pPr>
        <w:pStyle w:val="ListParagraph"/>
        <w:numPr>
          <w:ilvl w:val="0"/>
          <w:numId w:val="29"/>
        </w:numPr>
      </w:pPr>
      <w:r w:rsidRPr="008E5B9F">
        <w:t>Explain the changes that were enacted due to the Voting Rights Act of 1965.</w:t>
      </w:r>
    </w:p>
    <w:p w:rsidR="008E5B9F" w:rsidRPr="008E5B9F" w:rsidRDefault="008E5B9F" w:rsidP="008E5B9F">
      <w:pPr>
        <w:pStyle w:val="ListParagraph"/>
        <w:numPr>
          <w:ilvl w:val="0"/>
          <w:numId w:val="29"/>
        </w:numPr>
      </w:pPr>
      <w:r w:rsidRPr="008E5B9F">
        <w:t>Explain the significance of residency and registration laws, including the motor voter law.</w:t>
      </w:r>
    </w:p>
    <w:p w:rsidR="008E5B9F" w:rsidRPr="008E5B9F" w:rsidRDefault="008E5B9F" w:rsidP="008E5B9F"/>
    <w:p w:rsidR="008E5B9F" w:rsidRPr="008E5B9F" w:rsidRDefault="008E5B9F" w:rsidP="008E5B9F">
      <w:pPr>
        <w:rPr>
          <w:u w:val="single"/>
        </w:rPr>
      </w:pPr>
      <w:r w:rsidRPr="008E5B9F">
        <w:rPr>
          <w:u w:val="single"/>
        </w:rPr>
        <w:t>13.2</w:t>
      </w:r>
      <w:r w:rsidRPr="008E5B9F">
        <w:rPr>
          <w:u w:val="single"/>
        </w:rPr>
        <w:t>*</w:t>
      </w:r>
    </w:p>
    <w:p w:rsidR="008E5B9F" w:rsidRPr="008E5B9F" w:rsidRDefault="008E5B9F" w:rsidP="008E5B9F">
      <w:pPr>
        <w:pStyle w:val="ListParagraph"/>
        <w:numPr>
          <w:ilvl w:val="0"/>
          <w:numId w:val="31"/>
        </w:numPr>
      </w:pPr>
      <w:r w:rsidRPr="008E5B9F">
        <w:t>What is meant by voter turnout?</w:t>
      </w:r>
    </w:p>
    <w:p w:rsidR="008E5B9F" w:rsidRPr="008E5B9F" w:rsidRDefault="008E5B9F" w:rsidP="008E5B9F">
      <w:pPr>
        <w:pStyle w:val="ListParagraph"/>
        <w:numPr>
          <w:ilvl w:val="0"/>
          <w:numId w:val="31"/>
        </w:numPr>
      </w:pPr>
      <w:r w:rsidRPr="008E5B9F">
        <w:t>Explain three reasons by in the early 20</w:t>
      </w:r>
      <w:r w:rsidRPr="008E5B9F">
        <w:rPr>
          <w:vertAlign w:val="superscript"/>
        </w:rPr>
        <w:t>th</w:t>
      </w:r>
      <w:r w:rsidRPr="008E5B9F">
        <w:t xml:space="preserve"> century (1900s), voter turnout was so low.</w:t>
      </w:r>
    </w:p>
    <w:p w:rsidR="008E5B9F" w:rsidRPr="008E5B9F" w:rsidRDefault="008E5B9F" w:rsidP="008E5B9F">
      <w:pPr>
        <w:pStyle w:val="ListParagraph"/>
        <w:numPr>
          <w:ilvl w:val="0"/>
          <w:numId w:val="31"/>
        </w:numPr>
      </w:pPr>
      <w:r w:rsidRPr="008E5B9F">
        <w:t>In the last 50 years, electoral participation has seemed to decline overall.  Explain five theories that might account for this.</w:t>
      </w:r>
    </w:p>
    <w:p w:rsidR="008E5B9F" w:rsidRPr="008E5B9F" w:rsidRDefault="008E5B9F" w:rsidP="008E5B9F">
      <w:pPr>
        <w:pStyle w:val="ListParagraph"/>
        <w:numPr>
          <w:ilvl w:val="0"/>
          <w:numId w:val="31"/>
        </w:numPr>
      </w:pPr>
      <w:r w:rsidRPr="008E5B9F">
        <w:t>Lower income Americans voter turnout is lower than other Americans.  Explain two reasons why.</w:t>
      </w:r>
    </w:p>
    <w:p w:rsidR="008E5B9F" w:rsidRPr="008E5B9F" w:rsidRDefault="008E5B9F" w:rsidP="008E5B9F">
      <w:pPr>
        <w:pStyle w:val="ListParagraph"/>
        <w:numPr>
          <w:ilvl w:val="0"/>
          <w:numId w:val="31"/>
        </w:numPr>
      </w:pPr>
      <w:r w:rsidRPr="008E5B9F">
        <w:t>Younger voters are increasing their turnout.  Explain two possible reasons to account for this.</w:t>
      </w:r>
    </w:p>
    <w:p w:rsidR="005C5B95" w:rsidRPr="008E5B9F" w:rsidRDefault="005C5B95" w:rsidP="005C5B95">
      <w:r w:rsidRPr="008E5B9F">
        <w:tab/>
      </w:r>
    </w:p>
    <w:p w:rsidR="005C5B95" w:rsidRDefault="008E5B9F" w:rsidP="005113A1">
      <w:pPr>
        <w:rPr>
          <w:u w:val="single"/>
        </w:rPr>
      </w:pPr>
      <w:r>
        <w:rPr>
          <w:u w:val="single"/>
        </w:rPr>
        <w:t>13</w:t>
      </w:r>
      <w:r w:rsidR="005C5B95">
        <w:rPr>
          <w:u w:val="single"/>
        </w:rPr>
        <w:t>.</w:t>
      </w:r>
      <w:bookmarkStart w:id="0" w:name="_GoBack"/>
      <w:bookmarkEnd w:id="0"/>
      <w:r w:rsidR="005C5B95">
        <w:rPr>
          <w:u w:val="single"/>
        </w:rPr>
        <w:t>6</w:t>
      </w:r>
      <w:r w:rsidR="006935F7">
        <w:rPr>
          <w:u w:val="single"/>
        </w:rPr>
        <w:t>*</w:t>
      </w:r>
    </w:p>
    <w:p w:rsidR="008E5B9F" w:rsidRDefault="008E5B9F" w:rsidP="008E5B9F">
      <w:pPr>
        <w:numPr>
          <w:ilvl w:val="0"/>
          <w:numId w:val="27"/>
        </w:numPr>
      </w:pPr>
      <w:r>
        <w:t xml:space="preserve">What is the Electoral </w:t>
      </w:r>
      <w:r>
        <w:t>College?</w:t>
      </w:r>
    </w:p>
    <w:p w:rsidR="008E5B9F" w:rsidRDefault="008E5B9F" w:rsidP="008E5B9F">
      <w:pPr>
        <w:numPr>
          <w:ilvl w:val="0"/>
          <w:numId w:val="27"/>
        </w:numPr>
      </w:pPr>
      <w:r>
        <w:t xml:space="preserve">What was the original purpose for the </w:t>
      </w:r>
      <w:proofErr w:type="gramStart"/>
      <w:r>
        <w:t>electoral college</w:t>
      </w:r>
      <w:proofErr w:type="gramEnd"/>
      <w:r>
        <w:t>?</w:t>
      </w:r>
    </w:p>
    <w:p w:rsidR="008E5B9F" w:rsidRDefault="008E5B9F" w:rsidP="008E5B9F">
      <w:pPr>
        <w:numPr>
          <w:ilvl w:val="0"/>
          <w:numId w:val="27"/>
        </w:numPr>
      </w:pPr>
      <w:r>
        <w:t>What was the significance of the Twelfth Amendment?</w:t>
      </w:r>
    </w:p>
    <w:p w:rsidR="008E5B9F" w:rsidRDefault="008E5B9F" w:rsidP="008E5B9F">
      <w:pPr>
        <w:numPr>
          <w:ilvl w:val="0"/>
          <w:numId w:val="27"/>
        </w:numPr>
      </w:pPr>
      <w:r>
        <w:t>Why might a presidential nominee win the popular vote, but lose the electoral vote and the presidency?</w:t>
      </w:r>
    </w:p>
    <w:p w:rsidR="008E5B9F" w:rsidRDefault="008E5B9F" w:rsidP="008E5B9F">
      <w:pPr>
        <w:numPr>
          <w:ilvl w:val="0"/>
          <w:numId w:val="27"/>
        </w:numPr>
      </w:pPr>
      <w:r>
        <w:t>Name the four presidents who lost the popular vote, but won the presidency.</w:t>
      </w:r>
    </w:p>
    <w:sectPr w:rsidR="008E5B9F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22"/>
  </w:num>
  <w:num w:numId="5">
    <w:abstractNumId w:val="30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7"/>
  </w:num>
  <w:num w:numId="14">
    <w:abstractNumId w:val="4"/>
  </w:num>
  <w:num w:numId="15">
    <w:abstractNumId w:val="23"/>
  </w:num>
  <w:num w:numId="16">
    <w:abstractNumId w:val="9"/>
  </w:num>
  <w:num w:numId="17">
    <w:abstractNumId w:val="20"/>
  </w:num>
  <w:num w:numId="18">
    <w:abstractNumId w:val="5"/>
  </w:num>
  <w:num w:numId="19">
    <w:abstractNumId w:val="14"/>
  </w:num>
  <w:num w:numId="20">
    <w:abstractNumId w:val="18"/>
  </w:num>
  <w:num w:numId="21">
    <w:abstractNumId w:val="28"/>
  </w:num>
  <w:num w:numId="22">
    <w:abstractNumId w:val="2"/>
  </w:num>
  <w:num w:numId="23">
    <w:abstractNumId w:val="3"/>
  </w:num>
  <w:num w:numId="24">
    <w:abstractNumId w:val="27"/>
  </w:num>
  <w:num w:numId="25">
    <w:abstractNumId w:val="8"/>
  </w:num>
  <w:num w:numId="26">
    <w:abstractNumId w:val="15"/>
  </w:num>
  <w:num w:numId="27">
    <w:abstractNumId w:val="6"/>
  </w:num>
  <w:num w:numId="28">
    <w:abstractNumId w:val="24"/>
  </w:num>
  <w:num w:numId="29">
    <w:abstractNumId w:val="12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BB1D2408</Template>
  <TotalTime>2</TotalTime>
  <Pages>1</Pages>
  <Words>239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2014-10-27T18:51:00Z</dcterms:created>
  <dcterms:modified xsi:type="dcterms:W3CDTF">2014-10-27T18:53:00Z</dcterms:modified>
</cp:coreProperties>
</file>