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2B5609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935F7" w:rsidRDefault="006935F7" w:rsidP="005C5B95">
      <w:pPr>
        <w:rPr>
          <w:u w:val="single"/>
        </w:rPr>
      </w:pPr>
    </w:p>
    <w:p w:rsidR="008E5B9F" w:rsidRDefault="008E5B9F" w:rsidP="008E5B9F">
      <w:pPr>
        <w:rPr>
          <w:rFonts w:ascii="Arial" w:hAnsi="Arial" w:cs="Arial"/>
        </w:rPr>
      </w:pPr>
    </w:p>
    <w:p w:rsidR="008E5B9F" w:rsidRPr="008E5B9F" w:rsidRDefault="002B5609" w:rsidP="008E5B9F">
      <w:r>
        <w:rPr>
          <w:u w:val="single"/>
        </w:rPr>
        <w:t>14.1</w:t>
      </w:r>
      <w:r w:rsidR="008E5B9F" w:rsidRPr="008E5B9F">
        <w:rPr>
          <w:u w:val="single"/>
        </w:rPr>
        <w:t>*</w:t>
      </w:r>
    </w:p>
    <w:p w:rsidR="002B5609" w:rsidRDefault="002B5609" w:rsidP="002B5609">
      <w:pPr>
        <w:pStyle w:val="ListParagraph"/>
        <w:numPr>
          <w:ilvl w:val="0"/>
          <w:numId w:val="32"/>
        </w:numPr>
        <w:spacing w:after="200" w:line="276" w:lineRule="auto"/>
      </w:pPr>
      <w:r>
        <w:t>Briefly explain the policy process model of policymaking.</w:t>
      </w:r>
    </w:p>
    <w:p w:rsidR="002B5609" w:rsidRDefault="002B5609" w:rsidP="002B5609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 Compare and contrast the positive and negative view of freedom or liberty.</w:t>
      </w:r>
    </w:p>
    <w:p w:rsidR="002B5609" w:rsidRDefault="002B5609" w:rsidP="002B5609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 Compare and contrast equality of process and equality of outcome.</w:t>
      </w:r>
    </w:p>
    <w:p w:rsidR="002B5609" w:rsidRDefault="002B5609" w:rsidP="002B5609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 According to your textbook, explain the major differences between conservatism (previously classical liberalism) and progressivism (previously modern liberalism) concerning freedom and equality.</w:t>
      </w:r>
    </w:p>
    <w:p w:rsidR="008E5B9F" w:rsidRPr="008E5B9F" w:rsidRDefault="008E5B9F" w:rsidP="008E5B9F"/>
    <w:p w:rsidR="008E5B9F" w:rsidRPr="008E5B9F" w:rsidRDefault="008E5B9F" w:rsidP="008E5B9F">
      <w:pPr>
        <w:rPr>
          <w:u w:val="single"/>
        </w:rPr>
      </w:pPr>
      <w:r w:rsidRPr="008E5B9F">
        <w:rPr>
          <w:u w:val="single"/>
        </w:rPr>
        <w:t>1</w:t>
      </w:r>
      <w:r w:rsidR="002B5609">
        <w:rPr>
          <w:u w:val="single"/>
        </w:rPr>
        <w:t>4</w:t>
      </w:r>
      <w:r w:rsidRPr="008E5B9F">
        <w:rPr>
          <w:u w:val="single"/>
        </w:rPr>
        <w:t>.2*</w:t>
      </w:r>
    </w:p>
    <w:p w:rsidR="002B5609" w:rsidRDefault="002B5609" w:rsidP="002B5609">
      <w:pPr>
        <w:pStyle w:val="ListParagraph"/>
        <w:numPr>
          <w:ilvl w:val="0"/>
          <w:numId w:val="33"/>
        </w:numPr>
        <w:spacing w:after="200" w:line="276" w:lineRule="auto"/>
      </w:pPr>
      <w:r>
        <w:t>List and explain the three policy categories that correspond to the functions of government.</w:t>
      </w:r>
    </w:p>
    <w:p w:rsidR="002B5609" w:rsidRDefault="002B5609" w:rsidP="002B5609">
      <w:pPr>
        <w:pStyle w:val="ListParagraph"/>
        <w:numPr>
          <w:ilvl w:val="0"/>
          <w:numId w:val="33"/>
        </w:numPr>
        <w:spacing w:after="200" w:line="276" w:lineRule="auto"/>
      </w:pPr>
      <w:r>
        <w:t>Compare and contrast the tangible and symbolic benefits of policies.</w:t>
      </w:r>
    </w:p>
    <w:p w:rsidR="005C5B95" w:rsidRPr="008E5B9F" w:rsidRDefault="005C5B95" w:rsidP="005C5B95">
      <w:r w:rsidRPr="008E5B9F">
        <w:tab/>
      </w:r>
    </w:p>
    <w:p w:rsidR="005C5B95" w:rsidRDefault="002B5609" w:rsidP="005113A1">
      <w:pPr>
        <w:rPr>
          <w:u w:val="single"/>
        </w:rPr>
      </w:pPr>
      <w:r>
        <w:rPr>
          <w:u w:val="single"/>
        </w:rPr>
        <w:t>14.3</w:t>
      </w:r>
      <w:r w:rsidR="006935F7">
        <w:rPr>
          <w:u w:val="single"/>
        </w:rPr>
        <w:t>*</w:t>
      </w:r>
    </w:p>
    <w:p w:rsidR="008E5B9F" w:rsidRDefault="002B5609" w:rsidP="008E5B9F">
      <w:pPr>
        <w:numPr>
          <w:ilvl w:val="0"/>
          <w:numId w:val="27"/>
        </w:numPr>
      </w:pPr>
      <w:r>
        <w:t>B</w:t>
      </w:r>
      <w:r w:rsidR="00E32C65">
        <w:t>r</w:t>
      </w:r>
      <w:r>
        <w:t>iefly describe the major parts of the policy process.</w:t>
      </w:r>
    </w:p>
    <w:p w:rsidR="002B5609" w:rsidRDefault="002B5609" w:rsidP="008E5B9F">
      <w:pPr>
        <w:numPr>
          <w:ilvl w:val="0"/>
          <w:numId w:val="27"/>
        </w:numPr>
      </w:pPr>
      <w:r>
        <w:t>Explain the debate about who policymakers listen to when determining problems to address through public policy.</w:t>
      </w:r>
    </w:p>
    <w:p w:rsidR="002B5609" w:rsidRDefault="002B5609" w:rsidP="008E5B9F">
      <w:pPr>
        <w:numPr>
          <w:ilvl w:val="0"/>
          <w:numId w:val="27"/>
        </w:numPr>
      </w:pPr>
      <w:r>
        <w:t>Explain what is meant by a focusing event and trigger mechanism.</w:t>
      </w:r>
    </w:p>
    <w:p w:rsidR="002B5609" w:rsidRDefault="002B5609" w:rsidP="008E5B9F">
      <w:pPr>
        <w:numPr>
          <w:ilvl w:val="0"/>
          <w:numId w:val="27"/>
        </w:numPr>
      </w:pPr>
      <w:r>
        <w:t xml:space="preserve">What is meant by an </w:t>
      </w:r>
      <w:r>
        <w:rPr>
          <w:i/>
        </w:rPr>
        <w:t>agenda</w:t>
      </w:r>
      <w:r w:rsidR="000308ED">
        <w:t xml:space="preserve"> in public po</w:t>
      </w:r>
      <w:bookmarkStart w:id="0" w:name="_GoBack"/>
      <w:bookmarkEnd w:id="0"/>
      <w:r>
        <w:t>licy?</w:t>
      </w:r>
    </w:p>
    <w:p w:rsidR="00E32C65" w:rsidRDefault="00E32C65" w:rsidP="008E5B9F">
      <w:pPr>
        <w:numPr>
          <w:ilvl w:val="0"/>
          <w:numId w:val="27"/>
        </w:numPr>
      </w:pPr>
      <w:r>
        <w:t>Explain Anthony Downs’ issue-attention cycle.</w:t>
      </w:r>
    </w:p>
    <w:p w:rsidR="00E32C65" w:rsidRDefault="00E32C65" w:rsidP="008E5B9F">
      <w:pPr>
        <w:numPr>
          <w:ilvl w:val="0"/>
          <w:numId w:val="27"/>
        </w:numPr>
      </w:pPr>
      <w:r>
        <w:t>Explain the power of the president in shaping public policy.</w:t>
      </w:r>
    </w:p>
    <w:p w:rsidR="00E32C65" w:rsidRDefault="00E32C65" w:rsidP="008E5B9F">
      <w:pPr>
        <w:numPr>
          <w:ilvl w:val="0"/>
          <w:numId w:val="27"/>
        </w:numPr>
      </w:pPr>
      <w:r>
        <w:t>Explain how legitimacy is different from coercion.</w:t>
      </w:r>
    </w:p>
    <w:p w:rsidR="00E32C65" w:rsidRDefault="00E32C65" w:rsidP="008E5B9F">
      <w:pPr>
        <w:numPr>
          <w:ilvl w:val="0"/>
          <w:numId w:val="27"/>
        </w:numPr>
      </w:pPr>
      <w:r>
        <w:t xml:space="preserve">Explain the idea of discretion in terms of public policies.  </w:t>
      </w:r>
    </w:p>
    <w:sectPr w:rsidR="00E32C65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12"/>
    <w:multiLevelType w:val="hybridMultilevel"/>
    <w:tmpl w:val="4E88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8AC"/>
    <w:multiLevelType w:val="hybridMultilevel"/>
    <w:tmpl w:val="0B507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60052"/>
    <w:multiLevelType w:val="hybridMultilevel"/>
    <w:tmpl w:val="F8CE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D2050"/>
    <w:multiLevelType w:val="hybridMultilevel"/>
    <w:tmpl w:val="E5882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C40A7"/>
    <w:multiLevelType w:val="hybridMultilevel"/>
    <w:tmpl w:val="415E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D00D8"/>
    <w:multiLevelType w:val="hybridMultilevel"/>
    <w:tmpl w:val="FE10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D7562C"/>
    <w:multiLevelType w:val="hybridMultilevel"/>
    <w:tmpl w:val="F9C0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14C3F"/>
    <w:multiLevelType w:val="hybridMultilevel"/>
    <w:tmpl w:val="54B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13AB0"/>
    <w:multiLevelType w:val="hybridMultilevel"/>
    <w:tmpl w:val="F8DCD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80A53"/>
    <w:multiLevelType w:val="hybridMultilevel"/>
    <w:tmpl w:val="AA16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BF5CAC"/>
    <w:multiLevelType w:val="hybridMultilevel"/>
    <w:tmpl w:val="E0A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022DC"/>
    <w:multiLevelType w:val="hybridMultilevel"/>
    <w:tmpl w:val="3A40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B509E"/>
    <w:multiLevelType w:val="hybridMultilevel"/>
    <w:tmpl w:val="B5F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6AB1"/>
    <w:multiLevelType w:val="hybridMultilevel"/>
    <w:tmpl w:val="D43C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6"/>
  </w:num>
  <w:num w:numId="4">
    <w:abstractNumId w:val="23"/>
  </w:num>
  <w:num w:numId="5">
    <w:abstractNumId w:val="32"/>
  </w:num>
  <w:num w:numId="6">
    <w:abstractNumId w:val="22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7"/>
  </w:num>
  <w:num w:numId="14">
    <w:abstractNumId w:val="4"/>
  </w:num>
  <w:num w:numId="15">
    <w:abstractNumId w:val="24"/>
  </w:num>
  <w:num w:numId="16">
    <w:abstractNumId w:val="10"/>
  </w:num>
  <w:num w:numId="17">
    <w:abstractNumId w:val="21"/>
  </w:num>
  <w:num w:numId="18">
    <w:abstractNumId w:val="5"/>
  </w:num>
  <w:num w:numId="19">
    <w:abstractNumId w:val="15"/>
  </w:num>
  <w:num w:numId="20">
    <w:abstractNumId w:val="19"/>
  </w:num>
  <w:num w:numId="21">
    <w:abstractNumId w:val="29"/>
  </w:num>
  <w:num w:numId="22">
    <w:abstractNumId w:val="2"/>
  </w:num>
  <w:num w:numId="23">
    <w:abstractNumId w:val="3"/>
  </w:num>
  <w:num w:numId="24">
    <w:abstractNumId w:val="28"/>
  </w:num>
  <w:num w:numId="25">
    <w:abstractNumId w:val="9"/>
  </w:num>
  <w:num w:numId="26">
    <w:abstractNumId w:val="16"/>
  </w:num>
  <w:num w:numId="27">
    <w:abstractNumId w:val="6"/>
  </w:num>
  <w:num w:numId="28">
    <w:abstractNumId w:val="25"/>
  </w:num>
  <w:num w:numId="29">
    <w:abstractNumId w:val="13"/>
  </w:num>
  <w:num w:numId="30">
    <w:abstractNumId w:val="0"/>
  </w:num>
  <w:num w:numId="31">
    <w:abstractNumId w:val="30"/>
  </w:num>
  <w:num w:numId="32">
    <w:abstractNumId w:val="3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08ED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B560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6E04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5B95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935F7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6305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5B9F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6647A"/>
    <w:rsid w:val="00D74D11"/>
    <w:rsid w:val="00D76469"/>
    <w:rsid w:val="00D80C62"/>
    <w:rsid w:val="00D823FF"/>
    <w:rsid w:val="00D870F2"/>
    <w:rsid w:val="00D92693"/>
    <w:rsid w:val="00DA5C40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32C65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AD39A9B6</Template>
  <TotalTime>7</TotalTime>
  <Pages>1</Pages>
  <Words>202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4</cp:revision>
  <cp:lastPrinted>2014-08-27T14:54:00Z</cp:lastPrinted>
  <dcterms:created xsi:type="dcterms:W3CDTF">2014-11-10T16:33:00Z</dcterms:created>
  <dcterms:modified xsi:type="dcterms:W3CDTF">2014-11-14T18:27:00Z</dcterms:modified>
</cp:coreProperties>
</file>