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2E" w:rsidRPr="00465C6E" w:rsidRDefault="00631D2E" w:rsidP="00631D2E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65C6E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MSJC Political Science 101</w:t>
      </w:r>
    </w:p>
    <w:p w:rsidR="00631D2E" w:rsidRDefault="00631D2E" w:rsidP="00631D2E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65C6E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Study Questions – </w:t>
      </w:r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Chapter </w:t>
      </w:r>
      <w:r w:rsidR="00CD1D53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</w:t>
      </w:r>
    </w:p>
    <w:p w:rsidR="00631D2E" w:rsidRDefault="00631D2E" w:rsidP="00631D2E"/>
    <w:p w:rsidR="00631D2E" w:rsidRPr="00631D2E" w:rsidRDefault="00631D2E" w:rsidP="00631D2E">
      <w:pPr>
        <w:rPr>
          <w:sz w:val="22"/>
          <w:szCs w:val="22"/>
        </w:rPr>
      </w:pPr>
      <w:r w:rsidRPr="00631D2E">
        <w:rPr>
          <w:sz w:val="22"/>
          <w:szCs w:val="22"/>
        </w:rPr>
        <w:t xml:space="preserve">NOTE:  Sections marked with an asterisk (*) must be read and questions answered at home.  Sections without an asterisk will be covered in class.  </w:t>
      </w:r>
    </w:p>
    <w:p w:rsidR="00631D2E" w:rsidRPr="00631D2E" w:rsidRDefault="00631D2E" w:rsidP="00152B09">
      <w:pPr>
        <w:rPr>
          <w:sz w:val="22"/>
          <w:szCs w:val="22"/>
          <w:u w:val="single"/>
        </w:rPr>
      </w:pPr>
    </w:p>
    <w:p w:rsidR="00152B09" w:rsidRPr="00631D2E" w:rsidRDefault="004B7B56" w:rsidP="00152B0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8.1*</w:t>
      </w:r>
    </w:p>
    <w:p w:rsidR="004B7B56" w:rsidRDefault="004B7B56" w:rsidP="004B7B56">
      <w:pPr>
        <w:numPr>
          <w:ilvl w:val="0"/>
          <w:numId w:val="15"/>
        </w:numPr>
      </w:pPr>
      <w:r>
        <w:t>What is meant by the bureaucracy?</w:t>
      </w:r>
    </w:p>
    <w:p w:rsidR="004B7B56" w:rsidRDefault="004B7B56" w:rsidP="004B7B56">
      <w:pPr>
        <w:numPr>
          <w:ilvl w:val="0"/>
          <w:numId w:val="15"/>
        </w:numPr>
      </w:pPr>
      <w:r>
        <w:t>Explain how government bureaucracies work within the existing system of separation of powers.</w:t>
      </w:r>
    </w:p>
    <w:p w:rsidR="004B7B56" w:rsidRDefault="004B7B56" w:rsidP="004B7B56">
      <w:pPr>
        <w:numPr>
          <w:ilvl w:val="0"/>
          <w:numId w:val="15"/>
        </w:numPr>
      </w:pPr>
      <w:r>
        <w:t>Which branch of government does the bureaucracy fall under?</w:t>
      </w:r>
    </w:p>
    <w:p w:rsidR="004B7B56" w:rsidRDefault="004B7B56" w:rsidP="004B7B56">
      <w:pPr>
        <w:numPr>
          <w:ilvl w:val="0"/>
          <w:numId w:val="15"/>
        </w:numPr>
      </w:pPr>
      <w:r>
        <w:t>Explain the first four departments of the federal government.</w:t>
      </w:r>
    </w:p>
    <w:p w:rsidR="004B7B56" w:rsidRDefault="004B7B56" w:rsidP="004B7B56">
      <w:pPr>
        <w:numPr>
          <w:ilvl w:val="0"/>
          <w:numId w:val="15"/>
        </w:numPr>
      </w:pPr>
      <w:r>
        <w:t>Why did the government change (expand the bureaucracy) at the end of the 19</w:t>
      </w:r>
      <w:r w:rsidRPr="005F057B">
        <w:rPr>
          <w:vertAlign w:val="superscript"/>
        </w:rPr>
        <w:t>th</w:t>
      </w:r>
      <w:r>
        <w:t xml:space="preserve"> century?</w:t>
      </w:r>
    </w:p>
    <w:p w:rsidR="004B7B56" w:rsidRDefault="004B7B56" w:rsidP="004B7B56">
      <w:pPr>
        <w:numPr>
          <w:ilvl w:val="0"/>
          <w:numId w:val="15"/>
        </w:numPr>
      </w:pPr>
      <w:r>
        <w:t>What happened to the federal government under FDR?  Why?</w:t>
      </w:r>
    </w:p>
    <w:p w:rsidR="004B7B56" w:rsidRDefault="004B7B56" w:rsidP="004B7B56">
      <w:pPr>
        <w:numPr>
          <w:ilvl w:val="0"/>
          <w:numId w:val="15"/>
        </w:numPr>
      </w:pPr>
      <w:r>
        <w:t>Explain the four types of organizations in the federal bureaucracy.</w:t>
      </w:r>
    </w:p>
    <w:p w:rsidR="004B7B56" w:rsidRDefault="004B7B56" w:rsidP="004B7B56">
      <w:pPr>
        <w:numPr>
          <w:ilvl w:val="0"/>
          <w:numId w:val="15"/>
        </w:numPr>
      </w:pPr>
      <w:r>
        <w:t>Explain the three new departments that were created in response to major political or economic crises and the crises that prompted their creation.</w:t>
      </w:r>
    </w:p>
    <w:p w:rsidR="00152B09" w:rsidRPr="00631D2E" w:rsidRDefault="00152B09" w:rsidP="00152B09">
      <w:pPr>
        <w:rPr>
          <w:sz w:val="22"/>
          <w:szCs w:val="22"/>
        </w:rPr>
      </w:pPr>
    </w:p>
    <w:p w:rsidR="00152B09" w:rsidRPr="00631D2E" w:rsidRDefault="004B7B56" w:rsidP="00631D2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8</w:t>
      </w:r>
      <w:r w:rsidR="003C5210">
        <w:rPr>
          <w:sz w:val="22"/>
          <w:szCs w:val="22"/>
          <w:u w:val="single"/>
        </w:rPr>
        <w:t>.2</w:t>
      </w:r>
      <w:r w:rsidR="00631D2E" w:rsidRPr="00631D2E">
        <w:rPr>
          <w:sz w:val="22"/>
          <w:szCs w:val="22"/>
          <w:u w:val="single"/>
        </w:rPr>
        <w:t>*</w:t>
      </w:r>
    </w:p>
    <w:p w:rsidR="004B7B56" w:rsidRDefault="004B7B56" w:rsidP="004B7B56">
      <w:pPr>
        <w:numPr>
          <w:ilvl w:val="0"/>
          <w:numId w:val="16"/>
        </w:numPr>
      </w:pPr>
      <w:r>
        <w:t>How are the secretaries of the departments generally chosen?  What are the advantages and disadvantages of this system?</w:t>
      </w:r>
    </w:p>
    <w:p w:rsidR="00631D2E" w:rsidRPr="00631D2E" w:rsidRDefault="00631D2E" w:rsidP="00631D2E">
      <w:pPr>
        <w:rPr>
          <w:sz w:val="22"/>
          <w:szCs w:val="22"/>
        </w:rPr>
      </w:pPr>
    </w:p>
    <w:p w:rsidR="00152B09" w:rsidRPr="00631D2E" w:rsidRDefault="00CD1D53" w:rsidP="00631D2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8.3*</w:t>
      </w:r>
    </w:p>
    <w:p w:rsidR="004B7B56" w:rsidRPr="00B46DEE" w:rsidRDefault="004B7B56" w:rsidP="004B7B56">
      <w:pPr>
        <w:numPr>
          <w:ilvl w:val="0"/>
          <w:numId w:val="17"/>
        </w:numPr>
        <w:rPr>
          <w:bCs/>
        </w:rPr>
      </w:pPr>
      <w:r w:rsidRPr="00B46DEE">
        <w:rPr>
          <w:bCs/>
        </w:rPr>
        <w:t>Many people always see bureaucracies as inefficient and unnecessary, but they actually serve many advantages.  Explain four advantages of a bureaucratic government.</w:t>
      </w:r>
    </w:p>
    <w:p w:rsidR="004B7B56" w:rsidRPr="00B46DEE" w:rsidRDefault="004B7B56" w:rsidP="004B7B56">
      <w:pPr>
        <w:numPr>
          <w:ilvl w:val="0"/>
          <w:numId w:val="17"/>
        </w:numPr>
        <w:rPr>
          <w:bCs/>
        </w:rPr>
      </w:pPr>
      <w:r w:rsidRPr="00B46DEE">
        <w:rPr>
          <w:bCs/>
        </w:rPr>
        <w:t>What is the patronage or spoils system and how do bureaucracies avoid this?  What event caused the change?</w:t>
      </w:r>
    </w:p>
    <w:p w:rsidR="004B7B56" w:rsidRPr="00B46DEE" w:rsidRDefault="004B7B56" w:rsidP="004B7B56">
      <w:pPr>
        <w:numPr>
          <w:ilvl w:val="0"/>
          <w:numId w:val="17"/>
        </w:numPr>
        <w:rPr>
          <w:bCs/>
        </w:rPr>
      </w:pPr>
      <w:r w:rsidRPr="00B46DEE">
        <w:rPr>
          <w:bCs/>
        </w:rPr>
        <w:t>Explain the significance of the Hatch Act.</w:t>
      </w:r>
    </w:p>
    <w:p w:rsidR="004B7B56" w:rsidRPr="00B46DEE" w:rsidRDefault="004B7B56" w:rsidP="004B7B56">
      <w:pPr>
        <w:numPr>
          <w:ilvl w:val="0"/>
          <w:numId w:val="17"/>
        </w:numPr>
        <w:rPr>
          <w:bCs/>
        </w:rPr>
      </w:pPr>
      <w:r w:rsidRPr="00B46DEE">
        <w:rPr>
          <w:bCs/>
        </w:rPr>
        <w:t>Explain some disadvantages of the government bureaucracy.</w:t>
      </w:r>
    </w:p>
    <w:p w:rsidR="004B7B56" w:rsidRPr="00B46DEE" w:rsidRDefault="004B7B56" w:rsidP="004B7B56">
      <w:pPr>
        <w:numPr>
          <w:ilvl w:val="0"/>
          <w:numId w:val="17"/>
        </w:numPr>
        <w:rPr>
          <w:bCs/>
        </w:rPr>
      </w:pPr>
      <w:r w:rsidRPr="00B46DEE">
        <w:rPr>
          <w:bCs/>
        </w:rPr>
        <w:t>Explain decentralization and privatization and how they may be alternatives to government bureaucracy.</w:t>
      </w:r>
    </w:p>
    <w:p w:rsidR="004B7B56" w:rsidRPr="00B46DEE" w:rsidRDefault="004B7B56" w:rsidP="004B7B56">
      <w:pPr>
        <w:numPr>
          <w:ilvl w:val="0"/>
          <w:numId w:val="17"/>
        </w:numPr>
        <w:rPr>
          <w:bCs/>
        </w:rPr>
      </w:pPr>
      <w:r w:rsidRPr="00B46DEE">
        <w:rPr>
          <w:bCs/>
        </w:rPr>
        <w:t>What was the Senior Executive Service and why was it enacted?</w:t>
      </w:r>
    </w:p>
    <w:p w:rsidR="004B7B56" w:rsidRPr="00B46DEE" w:rsidRDefault="004B7B56" w:rsidP="004B7B56"/>
    <w:p w:rsidR="00CD1D53" w:rsidRDefault="00CD1D53" w:rsidP="00CD1D53">
      <w:pPr>
        <w:pStyle w:val="ListParagraph"/>
      </w:pPr>
    </w:p>
    <w:p w:rsidR="00CD1D53" w:rsidRPr="00631D2E" w:rsidRDefault="00CD1D53" w:rsidP="00CD1D5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8.</w:t>
      </w:r>
      <w:r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>*</w:t>
      </w:r>
    </w:p>
    <w:p w:rsidR="004B7B56" w:rsidRDefault="004B7B56" w:rsidP="004B7B56">
      <w:pPr>
        <w:numPr>
          <w:ilvl w:val="0"/>
          <w:numId w:val="18"/>
        </w:numPr>
      </w:pPr>
      <w:bookmarkStart w:id="0" w:name="_GoBack"/>
      <w:bookmarkEnd w:id="0"/>
      <w:r>
        <w:t>What is meant by the iron triangle?  Why are they so powerful?</w:t>
      </w:r>
    </w:p>
    <w:p w:rsidR="004B7B56" w:rsidRDefault="004B7B56" w:rsidP="004B7B56">
      <w:pPr>
        <w:numPr>
          <w:ilvl w:val="0"/>
          <w:numId w:val="18"/>
        </w:numPr>
      </w:pPr>
      <w:r>
        <w:t>What are issue networks or policy communities?</w:t>
      </w:r>
    </w:p>
    <w:p w:rsidR="004B7B56" w:rsidRDefault="004B7B56" w:rsidP="004B7B56">
      <w:pPr>
        <w:numPr>
          <w:ilvl w:val="0"/>
          <w:numId w:val="18"/>
        </w:numPr>
      </w:pPr>
      <w:r>
        <w:t>How do members of the bureaucracy affect information?</w:t>
      </w:r>
    </w:p>
    <w:p w:rsidR="004B7B56" w:rsidRDefault="004B7B56" w:rsidP="004B7B56">
      <w:pPr>
        <w:numPr>
          <w:ilvl w:val="0"/>
          <w:numId w:val="18"/>
        </w:numPr>
      </w:pPr>
      <w:r>
        <w:t xml:space="preserve">Who are </w:t>
      </w:r>
      <w:proofErr w:type="spellStart"/>
      <w:r>
        <w:t>whisteblowers</w:t>
      </w:r>
      <w:proofErr w:type="spellEnd"/>
      <w:r>
        <w:t>?  How are they protected?</w:t>
      </w:r>
    </w:p>
    <w:p w:rsidR="004B7B56" w:rsidRDefault="004B7B56" w:rsidP="004B7B56">
      <w:pPr>
        <w:numPr>
          <w:ilvl w:val="0"/>
          <w:numId w:val="18"/>
        </w:numPr>
      </w:pPr>
      <w:r>
        <w:t>What is meant by regulations within the bureaucracy?</w:t>
      </w:r>
    </w:p>
    <w:p w:rsidR="004B7B56" w:rsidRDefault="004B7B56" w:rsidP="004B7B56">
      <w:pPr>
        <w:numPr>
          <w:ilvl w:val="0"/>
          <w:numId w:val="18"/>
        </w:numPr>
      </w:pPr>
      <w:r>
        <w:t>How can presidents use these regulations to further their agenda?</w:t>
      </w:r>
    </w:p>
    <w:p w:rsidR="004B7B56" w:rsidRDefault="004B7B56" w:rsidP="004B7B56">
      <w:pPr>
        <w:numPr>
          <w:ilvl w:val="0"/>
          <w:numId w:val="18"/>
        </w:numPr>
      </w:pPr>
      <w:r>
        <w:t>How can the bureaucracy play the role of the justice system?</w:t>
      </w:r>
    </w:p>
    <w:p w:rsidR="00CD1D53" w:rsidRPr="003C5210" w:rsidRDefault="004B7B56" w:rsidP="004B7B56">
      <w:pPr>
        <w:numPr>
          <w:ilvl w:val="0"/>
          <w:numId w:val="18"/>
        </w:numPr>
      </w:pPr>
      <w:r>
        <w:t>How is the bureaucracy subject to oversight and accountability?</w:t>
      </w:r>
      <w:r w:rsidRPr="003C5210">
        <w:t xml:space="preserve"> </w:t>
      </w:r>
    </w:p>
    <w:sectPr w:rsidR="00CD1D53" w:rsidRPr="003C5210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92A"/>
    <w:multiLevelType w:val="hybridMultilevel"/>
    <w:tmpl w:val="F5C8A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21194"/>
    <w:multiLevelType w:val="hybridMultilevel"/>
    <w:tmpl w:val="EC22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779D0"/>
    <w:multiLevelType w:val="hybridMultilevel"/>
    <w:tmpl w:val="078CF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42FF5"/>
    <w:multiLevelType w:val="hybridMultilevel"/>
    <w:tmpl w:val="46A23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0C7B37"/>
    <w:multiLevelType w:val="hybridMultilevel"/>
    <w:tmpl w:val="C9E01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054E2E"/>
    <w:multiLevelType w:val="hybridMultilevel"/>
    <w:tmpl w:val="D6DC4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3375D7"/>
    <w:multiLevelType w:val="hybridMultilevel"/>
    <w:tmpl w:val="3176C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B0396"/>
    <w:multiLevelType w:val="hybridMultilevel"/>
    <w:tmpl w:val="4950FF2C"/>
    <w:lvl w:ilvl="0" w:tplc="22D48ED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D2065"/>
    <w:multiLevelType w:val="hybridMultilevel"/>
    <w:tmpl w:val="F8347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B04BE"/>
    <w:multiLevelType w:val="hybridMultilevel"/>
    <w:tmpl w:val="EC22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70A8E"/>
    <w:multiLevelType w:val="hybridMultilevel"/>
    <w:tmpl w:val="D8C0F3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EA292D"/>
    <w:multiLevelType w:val="hybridMultilevel"/>
    <w:tmpl w:val="99BC5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3621C"/>
    <w:multiLevelType w:val="hybridMultilevel"/>
    <w:tmpl w:val="687AA30C"/>
    <w:lvl w:ilvl="0" w:tplc="FDCE5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1963BE"/>
    <w:multiLevelType w:val="hybridMultilevel"/>
    <w:tmpl w:val="BB4C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96EDC"/>
    <w:multiLevelType w:val="hybridMultilevel"/>
    <w:tmpl w:val="C9E01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952BD9"/>
    <w:multiLevelType w:val="hybridMultilevel"/>
    <w:tmpl w:val="B21EB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A70E7"/>
    <w:multiLevelType w:val="hybridMultilevel"/>
    <w:tmpl w:val="26B0791A"/>
    <w:lvl w:ilvl="0" w:tplc="FDCE5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E72437"/>
    <w:multiLevelType w:val="hybridMultilevel"/>
    <w:tmpl w:val="4FA6E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13"/>
  </w:num>
  <w:num w:numId="5">
    <w:abstractNumId w:val="17"/>
  </w:num>
  <w:num w:numId="6">
    <w:abstractNumId w:val="12"/>
  </w:num>
  <w:num w:numId="7">
    <w:abstractNumId w:val="0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  <w:num w:numId="13">
    <w:abstractNumId w:val="3"/>
  </w:num>
  <w:num w:numId="14">
    <w:abstractNumId w:val="1"/>
  </w:num>
  <w:num w:numId="15">
    <w:abstractNumId w:val="14"/>
  </w:num>
  <w:num w:numId="16">
    <w:abstractNumId w:val="4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09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0742"/>
    <w:rsid w:val="0013642F"/>
    <w:rsid w:val="001454AF"/>
    <w:rsid w:val="001505A2"/>
    <w:rsid w:val="00152B09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5210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B7B56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1D2E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3487F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D1D53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4DCD55C7</Template>
  <TotalTime>2</TotalTime>
  <Pages>1</Pages>
  <Words>321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Jessica</dc:creator>
  <cp:lastModifiedBy>Macdonald, Jessica</cp:lastModifiedBy>
  <cp:revision>3</cp:revision>
  <cp:lastPrinted>2014-08-27T14:54:00Z</cp:lastPrinted>
  <dcterms:created xsi:type="dcterms:W3CDTF">2014-09-15T18:45:00Z</dcterms:created>
  <dcterms:modified xsi:type="dcterms:W3CDTF">2014-09-15T18:48:00Z</dcterms:modified>
</cp:coreProperties>
</file>