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6" w:rsidRPr="00433626" w:rsidRDefault="00433626" w:rsidP="00133D5F">
      <w:pPr>
        <w:jc w:val="center"/>
        <w:rPr>
          <w:rFonts w:ascii="Americana XBdCn BT" w:hAnsi="Americana XBdCn BT" w:cs="Arial"/>
          <w:b/>
          <w:sz w:val="44"/>
          <w:szCs w:val="44"/>
        </w:rPr>
      </w:pPr>
      <w:r w:rsidRPr="00433626">
        <w:rPr>
          <w:rFonts w:ascii="Americana XBdCn BT" w:hAnsi="Americana XBdCn BT" w:cs="Arial"/>
          <w:b/>
          <w:sz w:val="44"/>
          <w:szCs w:val="44"/>
        </w:rPr>
        <w:t xml:space="preserve">Revolutions </w:t>
      </w:r>
      <w:proofErr w:type="gramStart"/>
      <w:r w:rsidRPr="00433626">
        <w:rPr>
          <w:rFonts w:ascii="Americana XBdCn BT" w:hAnsi="Americana XBdCn BT" w:cs="Arial"/>
          <w:b/>
          <w:sz w:val="44"/>
          <w:szCs w:val="44"/>
        </w:rPr>
        <w:t>Around</w:t>
      </w:r>
      <w:proofErr w:type="gramEnd"/>
      <w:r w:rsidRPr="00433626">
        <w:rPr>
          <w:rFonts w:ascii="Americana XBdCn BT" w:hAnsi="Americana XBdCn BT" w:cs="Arial"/>
          <w:b/>
          <w:sz w:val="44"/>
          <w:szCs w:val="44"/>
        </w:rPr>
        <w:t xml:space="preserve"> the World</w:t>
      </w:r>
    </w:p>
    <w:p w:rsidR="00433626" w:rsidRDefault="00433626" w:rsidP="00133D5F">
      <w:pPr>
        <w:jc w:val="center"/>
        <w:rPr>
          <w:rFonts w:ascii="Arial" w:hAnsi="Arial" w:cs="Arial"/>
          <w:b/>
          <w:sz w:val="36"/>
          <w:szCs w:val="36"/>
        </w:rPr>
      </w:pPr>
    </w:p>
    <w:p w:rsidR="00566AED" w:rsidRPr="00133D5F" w:rsidRDefault="00133D5F" w:rsidP="00133D5F">
      <w:pPr>
        <w:jc w:val="center"/>
        <w:rPr>
          <w:rFonts w:ascii="Arial" w:hAnsi="Arial" w:cs="Arial"/>
          <w:b/>
          <w:sz w:val="36"/>
          <w:szCs w:val="36"/>
        </w:rPr>
      </w:pPr>
      <w:r w:rsidRPr="00133D5F">
        <w:rPr>
          <w:rFonts w:ascii="Arial" w:hAnsi="Arial" w:cs="Arial"/>
          <w:b/>
          <w:sz w:val="36"/>
          <w:szCs w:val="36"/>
        </w:rPr>
        <w:t>American Revolution</w:t>
      </w: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  <w:r>
        <w:rPr>
          <w:rFonts w:ascii="Arial" w:hAnsi="Arial" w:cs="Arial"/>
        </w:rPr>
        <w:t>Important People:</w:t>
      </w: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  <w:r>
        <w:rPr>
          <w:rFonts w:ascii="Arial" w:hAnsi="Arial" w:cs="Arial"/>
        </w:rPr>
        <w:t>Timeline of Events:</w:t>
      </w: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133D5F" w:rsidTr="00133D5F">
        <w:tc>
          <w:tcPr>
            <w:tcW w:w="4140" w:type="dxa"/>
          </w:tcPr>
          <w:p w:rsidR="00133D5F" w:rsidRPr="00133D5F" w:rsidRDefault="00133D5F" w:rsidP="00133D5F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4230" w:type="dxa"/>
          </w:tcPr>
          <w:p w:rsidR="00133D5F" w:rsidRPr="00133D5F" w:rsidRDefault="00133D5F" w:rsidP="00133D5F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Outcomes</w:t>
            </w:r>
          </w:p>
        </w:tc>
      </w:tr>
      <w:tr w:rsidR="00133D5F" w:rsidTr="00133D5F">
        <w:tc>
          <w:tcPr>
            <w:tcW w:w="4140" w:type="dxa"/>
          </w:tcPr>
          <w:p w:rsidR="00133D5F" w:rsidRDefault="00133D5F" w:rsidP="007354CD">
            <w:pPr>
              <w:rPr>
                <w:rFonts w:ascii="Arial" w:hAnsi="Arial" w:cs="Arial"/>
              </w:rPr>
            </w:pPr>
          </w:p>
          <w:p w:rsidR="00133D5F" w:rsidRDefault="00133D5F" w:rsidP="007354CD">
            <w:pPr>
              <w:rPr>
                <w:rFonts w:ascii="Arial" w:hAnsi="Arial" w:cs="Arial"/>
              </w:rPr>
            </w:pPr>
          </w:p>
          <w:p w:rsidR="00133D5F" w:rsidRDefault="00133D5F" w:rsidP="007354CD">
            <w:pPr>
              <w:rPr>
                <w:rFonts w:ascii="Arial" w:hAnsi="Arial" w:cs="Arial"/>
              </w:rPr>
            </w:pPr>
          </w:p>
          <w:p w:rsidR="00133D5F" w:rsidRDefault="00133D5F" w:rsidP="007354CD">
            <w:pPr>
              <w:rPr>
                <w:rFonts w:ascii="Arial" w:hAnsi="Arial" w:cs="Arial"/>
              </w:rPr>
            </w:pPr>
          </w:p>
          <w:p w:rsidR="00133D5F" w:rsidRDefault="00133D5F" w:rsidP="007354CD">
            <w:pPr>
              <w:rPr>
                <w:rFonts w:ascii="Arial" w:hAnsi="Arial" w:cs="Arial"/>
              </w:rPr>
            </w:pPr>
          </w:p>
          <w:p w:rsidR="00133D5F" w:rsidRDefault="00133D5F" w:rsidP="007354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133D5F" w:rsidRDefault="00133D5F" w:rsidP="007354CD">
            <w:pPr>
              <w:rPr>
                <w:rFonts w:ascii="Arial" w:hAnsi="Arial" w:cs="Arial"/>
              </w:rPr>
            </w:pPr>
          </w:p>
        </w:tc>
      </w:tr>
    </w:tbl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59634</wp:posOffset>
                </wp:positionH>
                <wp:positionV relativeFrom="paragraph">
                  <wp:posOffset>68387</wp:posOffset>
                </wp:positionV>
                <wp:extent cx="6215269" cy="19878"/>
                <wp:effectExtent l="0" t="0" r="1460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269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5.4pt" to="49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" strokecolor="#4579b8 [3044]"/>
            </w:pict>
          </mc:Fallback>
        </mc:AlternateContent>
      </w:r>
    </w:p>
    <w:p w:rsidR="00133D5F" w:rsidRPr="00133D5F" w:rsidRDefault="00133D5F" w:rsidP="00133D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French</w:t>
      </w:r>
      <w:r w:rsidRPr="00133D5F">
        <w:rPr>
          <w:rFonts w:ascii="Arial" w:hAnsi="Arial" w:cs="Arial"/>
          <w:b/>
          <w:sz w:val="36"/>
          <w:szCs w:val="36"/>
        </w:rPr>
        <w:t xml:space="preserve"> Revolution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Important People: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Timeline of Events: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133D5F" w:rsidTr="00777FC6">
        <w:tc>
          <w:tcPr>
            <w:tcW w:w="414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423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Outcomes</w:t>
            </w:r>
          </w:p>
        </w:tc>
      </w:tr>
      <w:tr w:rsidR="00133D5F" w:rsidTr="00777FC6">
        <w:tc>
          <w:tcPr>
            <w:tcW w:w="414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</w:tr>
    </w:tbl>
    <w:p w:rsidR="00133D5F" w:rsidRDefault="00133D5F" w:rsidP="007354CD">
      <w:pPr>
        <w:rPr>
          <w:rFonts w:ascii="Arial" w:hAnsi="Arial" w:cs="Arial"/>
        </w:rPr>
      </w:pPr>
    </w:p>
    <w:p w:rsidR="00133D5F" w:rsidRPr="00133D5F" w:rsidRDefault="00133D5F" w:rsidP="00133D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Haitian</w:t>
      </w:r>
      <w:r w:rsidRPr="00133D5F">
        <w:rPr>
          <w:rFonts w:ascii="Arial" w:hAnsi="Arial" w:cs="Arial"/>
          <w:b/>
          <w:sz w:val="36"/>
          <w:szCs w:val="36"/>
        </w:rPr>
        <w:t xml:space="preserve"> Revolution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Important People: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Timeline of Events: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133D5F" w:rsidTr="00777FC6">
        <w:tc>
          <w:tcPr>
            <w:tcW w:w="414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423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Outcomes</w:t>
            </w:r>
          </w:p>
        </w:tc>
      </w:tr>
      <w:tr w:rsidR="00133D5F" w:rsidTr="00777FC6">
        <w:tc>
          <w:tcPr>
            <w:tcW w:w="414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</w:tr>
    </w:tbl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BD45E" wp14:editId="356EE24F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6214745" cy="19685"/>
                <wp:effectExtent l="0" t="0" r="1460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35pt" to="48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" strokecolor="#4579b8 [3044]"/>
            </w:pict>
          </mc:Fallback>
        </mc:AlternateContent>
      </w:r>
    </w:p>
    <w:p w:rsidR="00133D5F" w:rsidRPr="00133D5F" w:rsidRDefault="00133D5F" w:rsidP="00133D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Mexican Independence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Important People: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Timeline of Events: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133D5F" w:rsidTr="00777FC6">
        <w:tc>
          <w:tcPr>
            <w:tcW w:w="414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423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Outcomes</w:t>
            </w:r>
          </w:p>
        </w:tc>
      </w:tr>
      <w:tr w:rsidR="00133D5F" w:rsidTr="00777FC6">
        <w:tc>
          <w:tcPr>
            <w:tcW w:w="414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</w:tr>
    </w:tbl>
    <w:p w:rsidR="00133D5F" w:rsidRDefault="00133D5F" w:rsidP="007354CD">
      <w:pPr>
        <w:rPr>
          <w:rFonts w:ascii="Arial" w:hAnsi="Arial" w:cs="Arial"/>
        </w:rPr>
      </w:pPr>
    </w:p>
    <w:p w:rsidR="00133D5F" w:rsidRPr="00133D5F" w:rsidRDefault="00133D5F" w:rsidP="00133D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South American</w:t>
      </w:r>
      <w:r w:rsidRPr="00133D5F">
        <w:rPr>
          <w:rFonts w:ascii="Arial" w:hAnsi="Arial" w:cs="Arial"/>
          <w:b/>
          <w:sz w:val="36"/>
          <w:szCs w:val="36"/>
        </w:rPr>
        <w:t xml:space="preserve"> Revolution</w:t>
      </w:r>
      <w:r>
        <w:rPr>
          <w:rFonts w:ascii="Arial" w:hAnsi="Arial" w:cs="Arial"/>
          <w:b/>
          <w:sz w:val="36"/>
          <w:szCs w:val="36"/>
        </w:rPr>
        <w:t>s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Important People: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Timeline of Events: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133D5F" w:rsidTr="00777FC6">
        <w:tc>
          <w:tcPr>
            <w:tcW w:w="414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423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Outcomes</w:t>
            </w:r>
          </w:p>
        </w:tc>
      </w:tr>
      <w:tr w:rsidR="00133D5F" w:rsidTr="00777FC6">
        <w:tc>
          <w:tcPr>
            <w:tcW w:w="414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</w:tr>
    </w:tbl>
    <w:p w:rsidR="00133D5F" w:rsidRDefault="00133D5F" w:rsidP="007354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9760E" wp14:editId="7492AF81">
                <wp:simplePos x="0" y="0"/>
                <wp:positionH relativeFrom="column">
                  <wp:posOffset>-285502</wp:posOffset>
                </wp:positionH>
                <wp:positionV relativeFrom="paragraph">
                  <wp:posOffset>87823</wp:posOffset>
                </wp:positionV>
                <wp:extent cx="6215269" cy="19878"/>
                <wp:effectExtent l="0" t="0" r="1460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269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.9pt" to="466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" strokecolor="#4579b8 [3044]"/>
            </w:pict>
          </mc:Fallback>
        </mc:AlternateContent>
      </w:r>
    </w:p>
    <w:p w:rsidR="00133D5F" w:rsidRPr="00133D5F" w:rsidRDefault="00133D5F" w:rsidP="00133D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Brazilian Independence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Important People: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  <w:r>
        <w:rPr>
          <w:rFonts w:ascii="Arial" w:hAnsi="Arial" w:cs="Arial"/>
        </w:rPr>
        <w:t>Timeline of Events:</w:t>
      </w: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p w:rsidR="00133D5F" w:rsidRDefault="00133D5F" w:rsidP="00133D5F">
      <w:pPr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133D5F" w:rsidTr="00777FC6">
        <w:tc>
          <w:tcPr>
            <w:tcW w:w="414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4230" w:type="dxa"/>
          </w:tcPr>
          <w:p w:rsidR="00133D5F" w:rsidRPr="00133D5F" w:rsidRDefault="00133D5F" w:rsidP="00777FC6">
            <w:pPr>
              <w:jc w:val="center"/>
              <w:rPr>
                <w:rFonts w:ascii="Arial" w:hAnsi="Arial" w:cs="Arial"/>
                <w:b/>
              </w:rPr>
            </w:pPr>
            <w:r w:rsidRPr="00133D5F">
              <w:rPr>
                <w:rFonts w:ascii="Arial" w:hAnsi="Arial" w:cs="Arial"/>
                <w:b/>
              </w:rPr>
              <w:t>Outcomes</w:t>
            </w:r>
          </w:p>
        </w:tc>
      </w:tr>
      <w:tr w:rsidR="00133D5F" w:rsidTr="00777FC6">
        <w:tc>
          <w:tcPr>
            <w:tcW w:w="414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133D5F" w:rsidRDefault="00133D5F" w:rsidP="00777FC6">
            <w:pPr>
              <w:rPr>
                <w:rFonts w:ascii="Arial" w:hAnsi="Arial" w:cs="Arial"/>
              </w:rPr>
            </w:pPr>
          </w:p>
        </w:tc>
      </w:tr>
    </w:tbl>
    <w:p w:rsidR="008902B4" w:rsidRDefault="008902B4" w:rsidP="007354CD">
      <w:pPr>
        <w:rPr>
          <w:rFonts w:ascii="Arial" w:hAnsi="Arial" w:cs="Arial"/>
        </w:rPr>
      </w:pPr>
    </w:p>
    <w:p w:rsidR="008902B4" w:rsidRDefault="008902B4" w:rsidP="007354CD">
      <w:pPr>
        <w:rPr>
          <w:rFonts w:ascii="Arial" w:hAnsi="Arial" w:cs="Arial"/>
        </w:rPr>
      </w:pPr>
    </w:p>
    <w:p w:rsidR="008902B4" w:rsidRDefault="008902B4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Quickwrite</w:t>
      </w:r>
      <w:proofErr w:type="spellEnd"/>
      <w:r>
        <w:rPr>
          <w:rFonts w:ascii="Arial" w:hAnsi="Arial" w:cs="Arial"/>
        </w:rPr>
        <w:t>:  Choose TWO revolutions and write a paragraph comparing and contrasting goals and outcomes.</w:t>
      </w:r>
    </w:p>
    <w:p w:rsidR="00133D5F" w:rsidRDefault="00133D5F" w:rsidP="007354CD">
      <w:pPr>
        <w:rPr>
          <w:rFonts w:ascii="Arial" w:hAnsi="Arial" w:cs="Arial"/>
        </w:rPr>
      </w:pPr>
    </w:p>
    <w:p w:rsidR="00133D5F" w:rsidRDefault="00133D5F" w:rsidP="007354CD">
      <w:pPr>
        <w:rPr>
          <w:rFonts w:ascii="Arial" w:hAnsi="Arial" w:cs="Arial"/>
        </w:rPr>
      </w:pPr>
    </w:p>
    <w:sectPr w:rsidR="00133D5F" w:rsidSect="00433626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XBdCn BT">
    <w:panose1 w:val="02020803070706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F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3D5F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3626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02B4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CFB86E93</Template>
  <TotalTime>6</TotalTime>
  <Pages>4</Pages>
  <Words>73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dcterms:created xsi:type="dcterms:W3CDTF">2016-03-03T23:02:00Z</dcterms:created>
  <dcterms:modified xsi:type="dcterms:W3CDTF">2016-03-03T23:08:00Z</dcterms:modified>
</cp:coreProperties>
</file>