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9178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845D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 and 20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C845D6" w:rsidP="008E5B9F">
      <w:r>
        <w:rPr>
          <w:u w:val="single"/>
        </w:rPr>
        <w:t>19.</w:t>
      </w:r>
      <w:r w:rsidR="00C74136">
        <w:rPr>
          <w:u w:val="single"/>
        </w:rPr>
        <w:t>1</w:t>
      </w:r>
      <w:r w:rsidR="008E5B9F" w:rsidRPr="008E5B9F">
        <w:rPr>
          <w:u w:val="single"/>
        </w:rPr>
        <w:t>*</w:t>
      </w:r>
    </w:p>
    <w:p w:rsidR="00000000" w:rsidRPr="00C17D40" w:rsidRDefault="004023A6" w:rsidP="00C17D40">
      <w:pPr>
        <w:numPr>
          <w:ilvl w:val="0"/>
          <w:numId w:val="46"/>
        </w:numPr>
      </w:pPr>
      <w:r w:rsidRPr="00C17D40">
        <w:t>Explain how the California governor has considerable legislative</w:t>
      </w:r>
      <w:r w:rsidRPr="00C17D40">
        <w:t xml:space="preserve"> power.</w:t>
      </w:r>
    </w:p>
    <w:p w:rsidR="00000000" w:rsidRPr="00C17D40" w:rsidRDefault="004023A6" w:rsidP="00C17D40">
      <w:pPr>
        <w:numPr>
          <w:ilvl w:val="0"/>
          <w:numId w:val="46"/>
        </w:numPr>
      </w:pPr>
      <w:r w:rsidRPr="00C17D40">
        <w:t>Explain how the California governor has power over the state judiciary.</w:t>
      </w:r>
    </w:p>
    <w:p w:rsidR="00000000" w:rsidRPr="00C17D40" w:rsidRDefault="004023A6" w:rsidP="00C17D40">
      <w:pPr>
        <w:numPr>
          <w:ilvl w:val="0"/>
          <w:numId w:val="46"/>
        </w:numPr>
      </w:pPr>
      <w:r w:rsidRPr="00C17D40">
        <w:t xml:space="preserve">Explain how the governor has power over the </w:t>
      </w:r>
      <w:r w:rsidRPr="00C17D40">
        <w:t>bureaucracy.</w:t>
      </w:r>
    </w:p>
    <w:p w:rsidR="00000000" w:rsidRPr="00C17D40" w:rsidRDefault="004023A6" w:rsidP="00C17D40">
      <w:pPr>
        <w:numPr>
          <w:ilvl w:val="0"/>
          <w:numId w:val="46"/>
        </w:numPr>
      </w:pPr>
      <w:r w:rsidRPr="00C17D40">
        <w:t>Explain how the California governor can act as commander-in-chief.</w:t>
      </w:r>
    </w:p>
    <w:p w:rsidR="00000000" w:rsidRPr="00C17D40" w:rsidRDefault="004023A6" w:rsidP="00C17D40">
      <w:pPr>
        <w:numPr>
          <w:ilvl w:val="0"/>
          <w:numId w:val="46"/>
        </w:numPr>
      </w:pPr>
      <w:r w:rsidRPr="00C17D40">
        <w:t>Explain how the California governor is a cer</w:t>
      </w:r>
      <w:r w:rsidRPr="00C17D40">
        <w:t>emonial figure.</w:t>
      </w:r>
    </w:p>
    <w:p w:rsidR="008E5B9F" w:rsidRPr="008E5B9F" w:rsidRDefault="008E5B9F" w:rsidP="008E5B9F"/>
    <w:p w:rsidR="008E5B9F" w:rsidRPr="008E5B9F" w:rsidRDefault="00C845D6" w:rsidP="008E5B9F">
      <w:pPr>
        <w:rPr>
          <w:u w:val="single"/>
        </w:rPr>
      </w:pPr>
      <w:r>
        <w:rPr>
          <w:u w:val="single"/>
        </w:rPr>
        <w:t>19.3</w:t>
      </w:r>
      <w:r w:rsidR="008E5B9F" w:rsidRPr="008E5B9F">
        <w:rPr>
          <w:u w:val="single"/>
        </w:rPr>
        <w:t>*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What is meant by the plural executive?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List the offices that are part of the plural executive.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lieutenant governor.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CA Attorney General.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CA State Controller.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CA State Treasurer.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CA Secretary of State.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 xml:space="preserve"> Explain the basic duties of the CA Superintendent of Public Instruc</w:t>
      </w:r>
      <w:r w:rsidRPr="00C17D40">
        <w:t>tion.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CA State Insurance Commissioner.</w:t>
      </w:r>
    </w:p>
    <w:p w:rsidR="00000000" w:rsidRPr="00C17D40" w:rsidRDefault="004023A6" w:rsidP="00C17D40">
      <w:pPr>
        <w:numPr>
          <w:ilvl w:val="0"/>
          <w:numId w:val="45"/>
        </w:numPr>
        <w:spacing w:line="276" w:lineRule="auto"/>
      </w:pPr>
      <w:r w:rsidRPr="00C17D40">
        <w:t>Explain the basic duties of the Board of Equalization</w:t>
      </w:r>
      <w:r w:rsidRPr="00C17D40">
        <w:t>.</w:t>
      </w:r>
    </w:p>
    <w:p w:rsidR="00C74136" w:rsidRDefault="00C74136" w:rsidP="00C74136">
      <w:pPr>
        <w:spacing w:after="200" w:line="276" w:lineRule="auto"/>
      </w:pPr>
    </w:p>
    <w:p w:rsidR="00C845D6" w:rsidRPr="008E5B9F" w:rsidRDefault="00C845D6" w:rsidP="00C845D6">
      <w:pPr>
        <w:rPr>
          <w:u w:val="single"/>
        </w:rPr>
      </w:pPr>
      <w:r>
        <w:rPr>
          <w:u w:val="single"/>
        </w:rPr>
        <w:t>20.1*</w:t>
      </w:r>
    </w:p>
    <w:p w:rsidR="00C845D6" w:rsidRDefault="00C17D40" w:rsidP="00C845D6">
      <w:pPr>
        <w:numPr>
          <w:ilvl w:val="0"/>
          <w:numId w:val="41"/>
        </w:numPr>
        <w:spacing w:line="276" w:lineRule="auto"/>
      </w:pPr>
      <w:r>
        <w:t>Explain Proposition 220.</w:t>
      </w:r>
    </w:p>
    <w:p w:rsidR="00C17D40" w:rsidRDefault="00C17D40" w:rsidP="00C845D6">
      <w:pPr>
        <w:numPr>
          <w:ilvl w:val="0"/>
          <w:numId w:val="41"/>
        </w:numPr>
        <w:spacing w:line="276" w:lineRule="auto"/>
      </w:pPr>
      <w:r>
        <w:t xml:space="preserve">Explain and give examples of specialty courts.  </w:t>
      </w:r>
    </w:p>
    <w:p w:rsidR="00C17D40" w:rsidRDefault="00C17D40" w:rsidP="00C845D6">
      <w:pPr>
        <w:numPr>
          <w:ilvl w:val="0"/>
          <w:numId w:val="41"/>
        </w:numPr>
        <w:spacing w:line="276" w:lineRule="auto"/>
      </w:pPr>
      <w:r>
        <w:t>What is the purpose of California’s court of appeals?  How are they different from superior courts?</w:t>
      </w:r>
    </w:p>
    <w:p w:rsidR="00C17D40" w:rsidRDefault="00C17D40" w:rsidP="00C845D6">
      <w:pPr>
        <w:numPr>
          <w:ilvl w:val="0"/>
          <w:numId w:val="41"/>
        </w:numPr>
        <w:spacing w:line="276" w:lineRule="auto"/>
      </w:pPr>
      <w:r>
        <w:t>Describe Cal</w:t>
      </w:r>
      <w:r w:rsidR="004023A6">
        <w:t>ifornia’s</w:t>
      </w:r>
      <w:r>
        <w:t xml:space="preserve"> </w:t>
      </w:r>
      <w:proofErr w:type="gramStart"/>
      <w:r>
        <w:t>supreme court</w:t>
      </w:r>
      <w:proofErr w:type="gramEnd"/>
      <w:r>
        <w:t>.</w:t>
      </w:r>
    </w:p>
    <w:p w:rsidR="00C17D40" w:rsidRDefault="00C17D40" w:rsidP="00C845D6">
      <w:pPr>
        <w:numPr>
          <w:ilvl w:val="0"/>
          <w:numId w:val="41"/>
        </w:numPr>
        <w:spacing w:line="276" w:lineRule="auto"/>
      </w:pPr>
      <w:r>
        <w:t>Explain what is meant by the use of alternative dispute resolution.  What is the purpose?  Describe the major forms of ADR.</w:t>
      </w:r>
    </w:p>
    <w:p w:rsidR="00142078" w:rsidRDefault="00142078" w:rsidP="00C845D6">
      <w:pPr>
        <w:numPr>
          <w:ilvl w:val="0"/>
          <w:numId w:val="41"/>
        </w:numPr>
        <w:spacing w:line="276" w:lineRule="auto"/>
      </w:pPr>
      <w:r>
        <w:t>What are the requirements to be a C</w:t>
      </w:r>
      <w:r w:rsidR="004023A6">
        <w:t>aliforn</w:t>
      </w:r>
      <w:r>
        <w:t>i</w:t>
      </w:r>
      <w:r w:rsidR="004023A6">
        <w:t>a</w:t>
      </w:r>
      <w:r>
        <w:t xml:space="preserve"> court judge</w:t>
      </w:r>
      <w:bookmarkStart w:id="0" w:name="_GoBack"/>
      <w:bookmarkEnd w:id="0"/>
      <w:r>
        <w:t>?</w:t>
      </w:r>
    </w:p>
    <w:p w:rsidR="004023A6" w:rsidRPr="00926CD5" w:rsidRDefault="004023A6" w:rsidP="00C845D6">
      <w:pPr>
        <w:numPr>
          <w:ilvl w:val="0"/>
          <w:numId w:val="41"/>
        </w:numPr>
        <w:spacing w:line="276" w:lineRule="auto"/>
      </w:pPr>
      <w:r>
        <w:t>What are the responsibilities of the Judicial Council?</w:t>
      </w:r>
    </w:p>
    <w:p w:rsidR="00C845D6" w:rsidRDefault="00C845D6" w:rsidP="00C74136">
      <w:pPr>
        <w:spacing w:after="200" w:line="276" w:lineRule="auto"/>
      </w:pPr>
    </w:p>
    <w:p w:rsidR="005C5B95" w:rsidRPr="008E5B9F" w:rsidRDefault="005C5B95" w:rsidP="005C5B95">
      <w:r w:rsidRPr="008E5B9F">
        <w:tab/>
      </w:r>
    </w:p>
    <w:sectPr w:rsidR="005C5B95" w:rsidRPr="008E5B9F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8B2"/>
    <w:multiLevelType w:val="hybridMultilevel"/>
    <w:tmpl w:val="796A6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A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9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4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E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EC31AB"/>
    <w:multiLevelType w:val="hybridMultilevel"/>
    <w:tmpl w:val="3F4A4682"/>
    <w:lvl w:ilvl="0" w:tplc="4D60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A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0627C"/>
    <w:multiLevelType w:val="hybridMultilevel"/>
    <w:tmpl w:val="F7F2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A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FF59A8"/>
    <w:multiLevelType w:val="hybridMultilevel"/>
    <w:tmpl w:val="7958B57C"/>
    <w:lvl w:ilvl="0" w:tplc="0558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6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CC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A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E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0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C6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412B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A7535"/>
    <w:multiLevelType w:val="hybridMultilevel"/>
    <w:tmpl w:val="03D6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E3401"/>
    <w:multiLevelType w:val="hybridMultilevel"/>
    <w:tmpl w:val="717296CE"/>
    <w:lvl w:ilvl="0" w:tplc="F230E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8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8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4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CD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77CA8"/>
    <w:multiLevelType w:val="hybridMultilevel"/>
    <w:tmpl w:val="0C48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FC40A7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90877"/>
    <w:multiLevelType w:val="hybridMultilevel"/>
    <w:tmpl w:val="80C6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25906"/>
    <w:multiLevelType w:val="hybridMultilevel"/>
    <w:tmpl w:val="F7F2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A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1841"/>
    <w:multiLevelType w:val="hybridMultilevel"/>
    <w:tmpl w:val="4728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8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8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4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CD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B1C21"/>
    <w:multiLevelType w:val="hybridMultilevel"/>
    <w:tmpl w:val="8416E9B6"/>
    <w:lvl w:ilvl="0" w:tplc="883A8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A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9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4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E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0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D16AB1"/>
    <w:multiLevelType w:val="hybridMultilevel"/>
    <w:tmpl w:val="D4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A374D"/>
    <w:multiLevelType w:val="hybridMultilevel"/>
    <w:tmpl w:val="B472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36"/>
  </w:num>
  <w:num w:numId="4">
    <w:abstractNumId w:val="33"/>
  </w:num>
  <w:num w:numId="5">
    <w:abstractNumId w:val="44"/>
  </w:num>
  <w:num w:numId="6">
    <w:abstractNumId w:val="31"/>
  </w:num>
  <w:num w:numId="7">
    <w:abstractNumId w:val="1"/>
  </w:num>
  <w:num w:numId="8">
    <w:abstractNumId w:val="29"/>
  </w:num>
  <w:num w:numId="9">
    <w:abstractNumId w:val="23"/>
  </w:num>
  <w:num w:numId="10">
    <w:abstractNumId w:val="26"/>
  </w:num>
  <w:num w:numId="11">
    <w:abstractNumId w:val="19"/>
  </w:num>
  <w:num w:numId="12">
    <w:abstractNumId w:val="27"/>
  </w:num>
  <w:num w:numId="13">
    <w:abstractNumId w:val="14"/>
  </w:num>
  <w:num w:numId="14">
    <w:abstractNumId w:val="6"/>
  </w:num>
  <w:num w:numId="15">
    <w:abstractNumId w:val="34"/>
  </w:num>
  <w:num w:numId="16">
    <w:abstractNumId w:val="18"/>
  </w:num>
  <w:num w:numId="17">
    <w:abstractNumId w:val="30"/>
  </w:num>
  <w:num w:numId="18">
    <w:abstractNumId w:val="7"/>
  </w:num>
  <w:num w:numId="19">
    <w:abstractNumId w:val="24"/>
  </w:num>
  <w:num w:numId="20">
    <w:abstractNumId w:val="28"/>
  </w:num>
  <w:num w:numId="21">
    <w:abstractNumId w:val="40"/>
  </w:num>
  <w:num w:numId="22">
    <w:abstractNumId w:val="4"/>
  </w:num>
  <w:num w:numId="23">
    <w:abstractNumId w:val="5"/>
  </w:num>
  <w:num w:numId="24">
    <w:abstractNumId w:val="39"/>
  </w:num>
  <w:num w:numId="25">
    <w:abstractNumId w:val="17"/>
  </w:num>
  <w:num w:numId="26">
    <w:abstractNumId w:val="25"/>
  </w:num>
  <w:num w:numId="27">
    <w:abstractNumId w:val="10"/>
  </w:num>
  <w:num w:numId="28">
    <w:abstractNumId w:val="35"/>
  </w:num>
  <w:num w:numId="29">
    <w:abstractNumId w:val="22"/>
  </w:num>
  <w:num w:numId="30">
    <w:abstractNumId w:val="0"/>
  </w:num>
  <w:num w:numId="31">
    <w:abstractNumId w:val="41"/>
  </w:num>
  <w:num w:numId="32">
    <w:abstractNumId w:val="43"/>
  </w:num>
  <w:num w:numId="33">
    <w:abstractNumId w:val="16"/>
  </w:num>
  <w:num w:numId="34">
    <w:abstractNumId w:val="45"/>
  </w:num>
  <w:num w:numId="35">
    <w:abstractNumId w:val="11"/>
  </w:num>
  <w:num w:numId="36">
    <w:abstractNumId w:val="20"/>
  </w:num>
  <w:num w:numId="37">
    <w:abstractNumId w:val="15"/>
  </w:num>
  <w:num w:numId="38">
    <w:abstractNumId w:val="12"/>
  </w:num>
  <w:num w:numId="39">
    <w:abstractNumId w:val="3"/>
  </w:num>
  <w:num w:numId="40">
    <w:abstractNumId w:val="32"/>
  </w:num>
  <w:num w:numId="41">
    <w:abstractNumId w:val="8"/>
  </w:num>
  <w:num w:numId="42">
    <w:abstractNumId w:val="42"/>
  </w:num>
  <w:num w:numId="43">
    <w:abstractNumId w:val="13"/>
  </w:num>
  <w:num w:numId="44">
    <w:abstractNumId w:val="9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226A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2078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62390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B560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174D"/>
    <w:rsid w:val="003F7F49"/>
    <w:rsid w:val="004023A6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6E04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35CE4"/>
    <w:rsid w:val="00640B63"/>
    <w:rsid w:val="00640EC2"/>
    <w:rsid w:val="00641CCD"/>
    <w:rsid w:val="00645179"/>
    <w:rsid w:val="00645DBE"/>
    <w:rsid w:val="0065036E"/>
    <w:rsid w:val="00652273"/>
    <w:rsid w:val="00655AE1"/>
    <w:rsid w:val="00665B18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5447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178A8"/>
    <w:rsid w:val="00926CD5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17D40"/>
    <w:rsid w:val="00C27602"/>
    <w:rsid w:val="00C27CD2"/>
    <w:rsid w:val="00C47B91"/>
    <w:rsid w:val="00C60C74"/>
    <w:rsid w:val="00C74005"/>
    <w:rsid w:val="00C74136"/>
    <w:rsid w:val="00C74F09"/>
    <w:rsid w:val="00C81E86"/>
    <w:rsid w:val="00C82938"/>
    <w:rsid w:val="00C845D6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2C65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70D91BC7</Template>
  <TotalTime>18</TotalTime>
  <Pages>1</Pages>
  <Words>267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2014-11-21T19:02:00Z</cp:lastPrinted>
  <dcterms:created xsi:type="dcterms:W3CDTF">2014-11-21T19:03:00Z</dcterms:created>
  <dcterms:modified xsi:type="dcterms:W3CDTF">2014-11-21T19:21:00Z</dcterms:modified>
</cp:coreProperties>
</file>