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E" w:rsidRPr="00465C6E" w:rsidRDefault="00465C6E" w:rsidP="00465C6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465C6E" w:rsidRDefault="00465C6E" w:rsidP="00465C6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 w:rsidR="009143D7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Chapter 2</w:t>
      </w:r>
      <w:bookmarkStart w:id="0" w:name="_GoBack"/>
      <w:bookmarkEnd w:id="0"/>
    </w:p>
    <w:p w:rsidR="00465C6E" w:rsidRDefault="00465C6E" w:rsidP="00465C6E"/>
    <w:p w:rsidR="009143D7" w:rsidRPr="009143D7" w:rsidRDefault="009143D7" w:rsidP="00465C6E">
      <w:r>
        <w:t xml:space="preserve">NOTE:  Sections marked with an asterisk (*) must be read and questions answered at home.  Sections without an asterisk will be covered in class.  </w:t>
      </w:r>
    </w:p>
    <w:p w:rsidR="009143D7" w:rsidRDefault="009143D7" w:rsidP="00465C6E">
      <w:pPr>
        <w:rPr>
          <w:u w:val="single"/>
        </w:rPr>
      </w:pPr>
    </w:p>
    <w:p w:rsidR="00465C6E" w:rsidRDefault="00465C6E" w:rsidP="00465C6E">
      <w:r>
        <w:rPr>
          <w:u w:val="single"/>
        </w:rPr>
        <w:t>2.3</w:t>
      </w:r>
    </w:p>
    <w:p w:rsidR="00465C6E" w:rsidRPr="003D5F63" w:rsidRDefault="00465C6E" w:rsidP="00465C6E">
      <w:pPr>
        <w:numPr>
          <w:ilvl w:val="0"/>
          <w:numId w:val="1"/>
        </w:numPr>
        <w:rPr>
          <w:b/>
          <w:bCs/>
        </w:rPr>
      </w:pPr>
      <w:r w:rsidRPr="003D5F63">
        <w:rPr>
          <w:b/>
          <w:bCs/>
        </w:rPr>
        <w:t>Explain the Mayflower Compact.  What was it and why was it necessary?</w:t>
      </w:r>
    </w:p>
    <w:p w:rsidR="00465C6E" w:rsidRPr="003D5F63" w:rsidRDefault="00465C6E" w:rsidP="00465C6E">
      <w:pPr>
        <w:numPr>
          <w:ilvl w:val="0"/>
          <w:numId w:val="1"/>
        </w:numPr>
        <w:rPr>
          <w:b/>
          <w:bCs/>
        </w:rPr>
      </w:pPr>
      <w:r w:rsidRPr="003D5F63">
        <w:rPr>
          <w:b/>
          <w:bCs/>
        </w:rPr>
        <w:t>Why were the American colonies described as having a “mixed system” of colonial governance”? How were most of the early colonies governed?</w:t>
      </w:r>
    </w:p>
    <w:p w:rsidR="00465C6E" w:rsidRPr="003D5F63" w:rsidRDefault="00465C6E" w:rsidP="00465C6E">
      <w:pPr>
        <w:numPr>
          <w:ilvl w:val="0"/>
          <w:numId w:val="1"/>
        </w:numPr>
        <w:rPr>
          <w:b/>
          <w:bCs/>
        </w:rPr>
      </w:pPr>
      <w:r w:rsidRPr="003D5F63">
        <w:rPr>
          <w:b/>
          <w:bCs/>
        </w:rPr>
        <w:t xml:space="preserve">Why was the “mixed system” of governors and assemblies </w:t>
      </w:r>
      <w:r>
        <w:rPr>
          <w:b/>
          <w:bCs/>
        </w:rPr>
        <w:t>breaking down from the 1760s</w:t>
      </w:r>
      <w:r w:rsidRPr="003D5F63">
        <w:rPr>
          <w:b/>
          <w:bCs/>
        </w:rPr>
        <w:t>?</w:t>
      </w:r>
    </w:p>
    <w:p w:rsidR="00465C6E" w:rsidRDefault="00465C6E" w:rsidP="00465C6E">
      <w:pPr>
        <w:numPr>
          <w:ilvl w:val="0"/>
          <w:numId w:val="1"/>
        </w:numPr>
        <w:rPr>
          <w:b/>
          <w:bCs/>
        </w:rPr>
      </w:pPr>
      <w:r w:rsidRPr="003D5F63">
        <w:rPr>
          <w:b/>
          <w:bCs/>
        </w:rPr>
        <w:t xml:space="preserve">What is meant by the Great Squeeze?  </w:t>
      </w:r>
    </w:p>
    <w:p w:rsidR="00465C6E" w:rsidRPr="00D649C6" w:rsidRDefault="00465C6E" w:rsidP="00465C6E">
      <w:pPr>
        <w:numPr>
          <w:ilvl w:val="0"/>
          <w:numId w:val="1"/>
        </w:numPr>
        <w:rPr>
          <w:b/>
          <w:bCs/>
        </w:rPr>
      </w:pPr>
      <w:r w:rsidRPr="00D649C6">
        <w:rPr>
          <w:b/>
          <w:bCs/>
        </w:rPr>
        <w:t>Describe the purposes and actions of the Sons of Liberty.</w:t>
      </w:r>
    </w:p>
    <w:p w:rsidR="00465C6E" w:rsidRDefault="00465C6E" w:rsidP="00465C6E">
      <w:pPr>
        <w:rPr>
          <w:u w:val="single"/>
        </w:rPr>
      </w:pPr>
    </w:p>
    <w:p w:rsidR="00465C6E" w:rsidRDefault="00465C6E" w:rsidP="00465C6E">
      <w:pPr>
        <w:rPr>
          <w:u w:val="single"/>
        </w:rPr>
      </w:pPr>
      <w:r>
        <w:rPr>
          <w:u w:val="single"/>
        </w:rPr>
        <w:t>2.4</w:t>
      </w:r>
    </w:p>
    <w:p w:rsidR="00465C6E" w:rsidRPr="0014780C" w:rsidRDefault="0014780C" w:rsidP="0014780C">
      <w:pPr>
        <w:pStyle w:val="ListParagraph"/>
        <w:numPr>
          <w:ilvl w:val="0"/>
          <w:numId w:val="8"/>
        </w:numPr>
        <w:rPr>
          <w:b/>
        </w:rPr>
      </w:pPr>
      <w:r w:rsidRPr="0014780C">
        <w:rPr>
          <w:b/>
        </w:rPr>
        <w:t xml:space="preserve">Explain the two reasons the colonists ultimately fought the American </w:t>
      </w:r>
      <w:r>
        <w:rPr>
          <w:b/>
        </w:rPr>
        <w:t>Revolution.</w:t>
      </w:r>
    </w:p>
    <w:p w:rsidR="0014780C" w:rsidRPr="0014780C" w:rsidRDefault="0014780C" w:rsidP="0014780C">
      <w:pPr>
        <w:pStyle w:val="ListParagraph"/>
        <w:numPr>
          <w:ilvl w:val="0"/>
          <w:numId w:val="8"/>
        </w:numPr>
        <w:rPr>
          <w:b/>
        </w:rPr>
      </w:pPr>
      <w:r w:rsidRPr="0014780C">
        <w:rPr>
          <w:b/>
        </w:rPr>
        <w:t xml:space="preserve">Explain how Enlightenment ideas (John Locke, Thomas Hobbes, </w:t>
      </w:r>
      <w:proofErr w:type="gramStart"/>
      <w:r w:rsidRPr="0014780C">
        <w:rPr>
          <w:b/>
        </w:rPr>
        <w:t>Adam</w:t>
      </w:r>
      <w:proofErr w:type="gramEnd"/>
      <w:r w:rsidRPr="0014780C">
        <w:rPr>
          <w:b/>
        </w:rPr>
        <w:t xml:space="preserve"> Smith) influenced the American Revolution.</w:t>
      </w:r>
    </w:p>
    <w:p w:rsidR="0014780C" w:rsidRPr="0014780C" w:rsidRDefault="0014780C" w:rsidP="0014780C">
      <w:pPr>
        <w:pStyle w:val="ListParagraph"/>
        <w:numPr>
          <w:ilvl w:val="0"/>
          <w:numId w:val="8"/>
        </w:numPr>
        <w:rPr>
          <w:b/>
        </w:rPr>
      </w:pPr>
      <w:r w:rsidRPr="0014780C">
        <w:rPr>
          <w:b/>
        </w:rPr>
        <w:t>Explain the three main arguments in the Declaration of Independence.</w:t>
      </w:r>
    </w:p>
    <w:p w:rsidR="0014780C" w:rsidRPr="0014780C" w:rsidRDefault="0014780C" w:rsidP="00465C6E">
      <w:pPr>
        <w:rPr>
          <w:b/>
        </w:rPr>
      </w:pPr>
    </w:p>
    <w:p w:rsidR="00465C6E" w:rsidRDefault="00465C6E" w:rsidP="00465C6E">
      <w:pPr>
        <w:rPr>
          <w:u w:val="single"/>
        </w:rPr>
      </w:pPr>
      <w:r>
        <w:rPr>
          <w:u w:val="single"/>
        </w:rPr>
        <w:t>2.5</w:t>
      </w:r>
    </w:p>
    <w:p w:rsidR="00465C6E" w:rsidRPr="0014780C" w:rsidRDefault="0014780C" w:rsidP="0014780C">
      <w:pPr>
        <w:pStyle w:val="ListParagraph"/>
        <w:numPr>
          <w:ilvl w:val="0"/>
          <w:numId w:val="10"/>
        </w:numPr>
        <w:rPr>
          <w:b/>
        </w:rPr>
      </w:pPr>
      <w:r w:rsidRPr="0014780C">
        <w:rPr>
          <w:b/>
        </w:rPr>
        <w:t>Explain what the government could and could not do under the Articles of Confederation.</w:t>
      </w:r>
    </w:p>
    <w:p w:rsidR="0014780C" w:rsidRPr="0014780C" w:rsidRDefault="0014780C" w:rsidP="0014780C">
      <w:pPr>
        <w:pStyle w:val="ListParagraph"/>
        <w:numPr>
          <w:ilvl w:val="0"/>
          <w:numId w:val="10"/>
        </w:numPr>
        <w:rPr>
          <w:b/>
        </w:rPr>
      </w:pPr>
      <w:r w:rsidRPr="0014780C">
        <w:rPr>
          <w:b/>
        </w:rPr>
        <w:t xml:space="preserve">Explain how Shays’ Rebellion signaled </w:t>
      </w:r>
      <w:r>
        <w:rPr>
          <w:b/>
        </w:rPr>
        <w:t>the need for a new government in America.</w:t>
      </w:r>
    </w:p>
    <w:p w:rsidR="0014780C" w:rsidRPr="0014780C" w:rsidRDefault="0014780C" w:rsidP="00465C6E">
      <w:pPr>
        <w:rPr>
          <w:b/>
        </w:rPr>
      </w:pPr>
    </w:p>
    <w:p w:rsidR="00465C6E" w:rsidRDefault="00465C6E" w:rsidP="00465C6E">
      <w:pPr>
        <w:rPr>
          <w:u w:val="single"/>
        </w:rPr>
      </w:pPr>
      <w:r>
        <w:rPr>
          <w:u w:val="single"/>
        </w:rPr>
        <w:t>2.6*</w:t>
      </w:r>
    </w:p>
    <w:p w:rsidR="00465C6E" w:rsidRPr="00346D8D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346D8D">
        <w:rPr>
          <w:b/>
        </w:rPr>
        <w:t>Explain the Virginia Plan.</w:t>
      </w:r>
    </w:p>
    <w:p w:rsidR="00465C6E" w:rsidRPr="00346D8D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346D8D">
        <w:rPr>
          <w:b/>
        </w:rPr>
        <w:t>Explain the New Jersey Plan.</w:t>
      </w:r>
    </w:p>
    <w:p w:rsidR="00465C6E" w:rsidRPr="00671D64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671D64">
        <w:rPr>
          <w:b/>
        </w:rPr>
        <w:t>What were the major arguments between proponents of the Virginia Plan and New Jersey Plan?</w:t>
      </w:r>
    </w:p>
    <w:p w:rsidR="00465C6E" w:rsidRPr="00671D64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671D64">
        <w:rPr>
          <w:b/>
        </w:rPr>
        <w:t>Describe the Great Compromise.</w:t>
      </w:r>
    </w:p>
    <w:p w:rsidR="00465C6E" w:rsidRPr="00671D64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671D64">
        <w:rPr>
          <w:b/>
        </w:rPr>
        <w:t>Explain how states populations would be calculated under the Great Compromise.</w:t>
      </w:r>
    </w:p>
    <w:p w:rsidR="00465C6E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671D64">
        <w:rPr>
          <w:b/>
        </w:rPr>
        <w:t>Explain the argument and eventual Sectional Compromise about commerce.</w:t>
      </w:r>
    </w:p>
    <w:p w:rsidR="00465C6E" w:rsidRDefault="00465C6E" w:rsidP="00465C6E"/>
    <w:p w:rsidR="00465C6E" w:rsidRPr="00465C6E" w:rsidRDefault="00465C6E" w:rsidP="00465C6E">
      <w:pPr>
        <w:rPr>
          <w:u w:val="single"/>
        </w:rPr>
      </w:pPr>
      <w:r>
        <w:rPr>
          <w:u w:val="single"/>
        </w:rPr>
        <w:t>2.7*</w:t>
      </w:r>
    </w:p>
    <w:p w:rsidR="00465C6E" w:rsidRPr="00FA29D0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FA29D0">
        <w:rPr>
          <w:b/>
        </w:rPr>
        <w:t>Describe the seven p</w:t>
      </w:r>
      <w:r>
        <w:rPr>
          <w:b/>
        </w:rPr>
        <w:t xml:space="preserve">arts </w:t>
      </w:r>
      <w:r w:rsidRPr="00FA29D0">
        <w:rPr>
          <w:b/>
        </w:rPr>
        <w:t>or articles of the Constitution.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>Explain the core constitutional principal of the three branches of government.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>Explain the core constitutional principal of separate institutions sharing powers.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 xml:space="preserve"> Explain the core constitutional principal of checks and balances.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>Explain the core constitutional principal of representative republicanism.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E</w:t>
      </w:r>
      <w:r w:rsidRPr="00C04486">
        <w:rPr>
          <w:b/>
        </w:rPr>
        <w:t>xplain the core constitutional principal of federalism.</w:t>
      </w:r>
    </w:p>
    <w:p w:rsidR="00465C6E" w:rsidRPr="00C04486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>Explain the core constitutional principal of reciprocity among states.</w:t>
      </w:r>
    </w:p>
    <w:p w:rsidR="00465C6E" w:rsidRDefault="00465C6E" w:rsidP="00465C6E">
      <w:pPr>
        <w:numPr>
          <w:ilvl w:val="0"/>
          <w:numId w:val="4"/>
        </w:numPr>
        <w:contextualSpacing/>
        <w:rPr>
          <w:b/>
        </w:rPr>
      </w:pPr>
      <w:r w:rsidRPr="00C04486">
        <w:rPr>
          <w:b/>
        </w:rPr>
        <w:t>Explain the core constitutional principal of a fixed system open to change.</w:t>
      </w:r>
    </w:p>
    <w:p w:rsidR="00465C6E" w:rsidRDefault="00465C6E" w:rsidP="00465C6E">
      <w:pPr>
        <w:rPr>
          <w:u w:val="single"/>
        </w:rPr>
      </w:pPr>
    </w:p>
    <w:p w:rsidR="00465C6E" w:rsidRPr="00465C6E" w:rsidRDefault="00465C6E" w:rsidP="00465C6E">
      <w:pPr>
        <w:rPr>
          <w:u w:val="single"/>
        </w:rPr>
      </w:pPr>
      <w:r>
        <w:rPr>
          <w:u w:val="single"/>
        </w:rPr>
        <w:lastRenderedPageBreak/>
        <w:t>2.8*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How would the Constitution be ratified or approved?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Explain the major beliefs of the Federalist and Anti-Federalists?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How did the Federalists attempt to win ratification of the Constitution?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Explain the main arguments in Federalist #10.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Explain the main argument in Federalist #51.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Explain the Anti-Federalist 3 main objections to the Constitution.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Why did the Anti-Federalists eventually agree to ratify the Constitution?</w:t>
      </w:r>
    </w:p>
    <w:p w:rsidR="00465C6E" w:rsidRDefault="00465C6E" w:rsidP="00465C6E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Explain the major belief of the U.S.’ first political parties – the Federalists and the Democratic-Republicans.</w:t>
      </w:r>
    </w:p>
    <w:p w:rsidR="00566AED" w:rsidRPr="003D0A59" w:rsidRDefault="00566AED" w:rsidP="007354CD">
      <w:pPr>
        <w:rPr>
          <w:rFonts w:ascii="Arial" w:hAnsi="Arial" w:cs="Arial"/>
        </w:rPr>
      </w:pPr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BF7"/>
    <w:multiLevelType w:val="hybridMultilevel"/>
    <w:tmpl w:val="9A80A3B4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F72"/>
    <w:multiLevelType w:val="hybridMultilevel"/>
    <w:tmpl w:val="C83E8DA8"/>
    <w:lvl w:ilvl="0" w:tplc="11DEEC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F04CBD"/>
    <w:multiLevelType w:val="hybridMultilevel"/>
    <w:tmpl w:val="704A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2EB8"/>
    <w:multiLevelType w:val="hybridMultilevel"/>
    <w:tmpl w:val="DD48C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D1386"/>
    <w:multiLevelType w:val="hybridMultilevel"/>
    <w:tmpl w:val="2904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1E6"/>
    <w:multiLevelType w:val="hybridMultilevel"/>
    <w:tmpl w:val="4080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763DD"/>
    <w:multiLevelType w:val="hybridMultilevel"/>
    <w:tmpl w:val="EFB8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7A1F"/>
    <w:multiLevelType w:val="hybridMultilevel"/>
    <w:tmpl w:val="3432C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31800"/>
    <w:multiLevelType w:val="hybridMultilevel"/>
    <w:tmpl w:val="E33298AC"/>
    <w:lvl w:ilvl="0" w:tplc="6D76DD28">
      <w:start w:val="2"/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20A30"/>
    <w:multiLevelType w:val="hybridMultilevel"/>
    <w:tmpl w:val="240E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6E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4780C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65C6E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43D7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A5EC3365</Template>
  <TotalTime>54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1</cp:revision>
  <dcterms:created xsi:type="dcterms:W3CDTF">2014-08-08T19:58:00Z</dcterms:created>
  <dcterms:modified xsi:type="dcterms:W3CDTF">2014-08-08T20:52:00Z</dcterms:modified>
</cp:coreProperties>
</file>