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AD" w:rsidRPr="00465C6E" w:rsidRDefault="008C15AD" w:rsidP="008C15AD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8C15AD" w:rsidRDefault="008C15AD" w:rsidP="008C15AD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B7173B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8C15AD" w:rsidRDefault="008C15AD" w:rsidP="008C15AD"/>
    <w:p w:rsidR="008C15AD" w:rsidRPr="00D15ED0" w:rsidRDefault="008C15AD" w:rsidP="008C15AD">
      <w:r w:rsidRPr="00D15ED0">
        <w:t xml:space="preserve">NOTE:  Sections marked with an asterisk (*) must be read and questions answered at home.  Sections without an asterisk will be covered in class.  </w:t>
      </w:r>
    </w:p>
    <w:p w:rsidR="008C15AD" w:rsidRPr="00D15ED0" w:rsidRDefault="008C15AD" w:rsidP="001F074C">
      <w:pPr>
        <w:ind w:left="360"/>
        <w:rPr>
          <w:bCs/>
          <w:u w:val="single"/>
        </w:rPr>
      </w:pPr>
    </w:p>
    <w:p w:rsidR="001F074C" w:rsidRPr="00D15ED0" w:rsidRDefault="001F074C" w:rsidP="00D15ED0">
      <w:pPr>
        <w:rPr>
          <w:bCs/>
          <w:u w:val="single"/>
        </w:rPr>
      </w:pPr>
      <w:r w:rsidRPr="00D15ED0">
        <w:rPr>
          <w:bCs/>
          <w:u w:val="single"/>
        </w:rPr>
        <w:t>3.1</w:t>
      </w:r>
      <w:r w:rsidR="00D15ED0">
        <w:rPr>
          <w:bCs/>
          <w:u w:val="single"/>
        </w:rPr>
        <w:t>*</w:t>
      </w:r>
    </w:p>
    <w:p w:rsidR="001F074C" w:rsidRPr="00D15ED0" w:rsidRDefault="001F074C" w:rsidP="001F074C">
      <w:pPr>
        <w:ind w:left="360"/>
      </w:pPr>
      <w:r w:rsidRPr="00D15ED0">
        <w:rPr>
          <w:bCs/>
        </w:rPr>
        <w:t xml:space="preserve">1.  Explain the difference between a federal government, a confederation and a </w:t>
      </w:r>
      <w:r w:rsidRPr="00D15ED0">
        <w:t>unitary government.</w:t>
      </w:r>
    </w:p>
    <w:p w:rsidR="001F074C" w:rsidRPr="00D15ED0" w:rsidRDefault="001F074C" w:rsidP="001F074C">
      <w:pPr>
        <w:ind w:left="360"/>
        <w:rPr>
          <w:bCs/>
        </w:rPr>
      </w:pPr>
      <w:r w:rsidRPr="00D15ED0">
        <w:t xml:space="preserve">2.  </w:t>
      </w:r>
      <w:r w:rsidRPr="00D15ED0">
        <w:rPr>
          <w:bCs/>
        </w:rPr>
        <w:t>Explain the difference between Dillon’s rule and home rule.</w:t>
      </w:r>
    </w:p>
    <w:p w:rsidR="00D15ED0" w:rsidRPr="00D15ED0" w:rsidRDefault="00D15ED0" w:rsidP="001F074C">
      <w:pPr>
        <w:ind w:left="360"/>
        <w:rPr>
          <w:bCs/>
        </w:rPr>
      </w:pPr>
    </w:p>
    <w:p w:rsidR="00D15ED0" w:rsidRPr="00D15ED0" w:rsidRDefault="00D15ED0" w:rsidP="00D15ED0">
      <w:pPr>
        <w:rPr>
          <w:bCs/>
          <w:u w:val="single"/>
        </w:rPr>
      </w:pPr>
      <w:r>
        <w:rPr>
          <w:bCs/>
          <w:u w:val="single"/>
        </w:rPr>
        <w:t>3.2</w:t>
      </w:r>
    </w:p>
    <w:p w:rsidR="00D15ED0" w:rsidRPr="00D15ED0" w:rsidRDefault="00D15ED0" w:rsidP="00D15ED0">
      <w:pPr>
        <w:numPr>
          <w:ilvl w:val="0"/>
          <w:numId w:val="5"/>
        </w:numPr>
      </w:pPr>
      <w:r w:rsidRPr="00D15ED0">
        <w:rPr>
          <w:bCs/>
        </w:rPr>
        <w:t>Explain the concept of dual federalism.</w:t>
      </w:r>
    </w:p>
    <w:p w:rsidR="00D15ED0" w:rsidRPr="00D15ED0" w:rsidRDefault="00D15ED0" w:rsidP="00D15ED0">
      <w:pPr>
        <w:numPr>
          <w:ilvl w:val="0"/>
          <w:numId w:val="5"/>
        </w:numPr>
      </w:pPr>
      <w:r w:rsidRPr="00D15ED0">
        <w:rPr>
          <w:bCs/>
        </w:rPr>
        <w:t>Explain the issue and resolution in McCulloch v. Maryland.  Why was the case such a landmark?</w:t>
      </w:r>
    </w:p>
    <w:p w:rsidR="00D15ED0" w:rsidRPr="00D15ED0" w:rsidRDefault="00D15ED0" w:rsidP="00D15ED0">
      <w:pPr>
        <w:numPr>
          <w:ilvl w:val="0"/>
          <w:numId w:val="5"/>
        </w:numPr>
      </w:pPr>
      <w:r w:rsidRPr="00D15ED0">
        <w:rPr>
          <w:bCs/>
        </w:rPr>
        <w:t xml:space="preserve">Why was the decision in </w:t>
      </w:r>
      <w:proofErr w:type="spellStart"/>
      <w:r w:rsidRPr="00D15ED0">
        <w:rPr>
          <w:bCs/>
          <w:i/>
          <w:iCs/>
        </w:rPr>
        <w:t>Cohens</w:t>
      </w:r>
      <w:proofErr w:type="spellEnd"/>
      <w:r w:rsidRPr="00D15ED0">
        <w:rPr>
          <w:bCs/>
          <w:i/>
          <w:iCs/>
        </w:rPr>
        <w:t xml:space="preserve"> v. Virginia</w:t>
      </w:r>
      <w:r w:rsidRPr="00D15ED0">
        <w:rPr>
          <w:bCs/>
        </w:rPr>
        <w:t xml:space="preserve"> so important to the future of the judicial system?</w:t>
      </w:r>
    </w:p>
    <w:p w:rsidR="00D15ED0" w:rsidRPr="00D15ED0" w:rsidRDefault="00D15ED0" w:rsidP="00D15ED0">
      <w:pPr>
        <w:numPr>
          <w:ilvl w:val="0"/>
          <w:numId w:val="5"/>
        </w:numPr>
      </w:pPr>
      <w:r w:rsidRPr="00D15ED0">
        <w:rPr>
          <w:bCs/>
        </w:rPr>
        <w:t xml:space="preserve">Explain the issue and decision in </w:t>
      </w:r>
      <w:r w:rsidRPr="00D15ED0">
        <w:rPr>
          <w:bCs/>
          <w:i/>
          <w:iCs/>
        </w:rPr>
        <w:t>Gibbons v. Ogden</w:t>
      </w:r>
      <w:r w:rsidRPr="00D15ED0">
        <w:rPr>
          <w:bCs/>
        </w:rPr>
        <w:t>.</w:t>
      </w:r>
    </w:p>
    <w:p w:rsidR="00D15ED0" w:rsidRPr="00D15ED0" w:rsidRDefault="00D15ED0" w:rsidP="00D15ED0">
      <w:pPr>
        <w:numPr>
          <w:ilvl w:val="0"/>
          <w:numId w:val="5"/>
        </w:numPr>
      </w:pPr>
      <w:r w:rsidRPr="00D15ED0">
        <w:rPr>
          <w:bCs/>
        </w:rPr>
        <w:t>Explain the 10</w:t>
      </w:r>
      <w:r w:rsidRPr="00D15ED0">
        <w:rPr>
          <w:bCs/>
          <w:vertAlign w:val="superscript"/>
        </w:rPr>
        <w:t>th</w:t>
      </w:r>
      <w:r w:rsidRPr="00D15ED0">
        <w:rPr>
          <w:bCs/>
        </w:rPr>
        <w:t xml:space="preserve"> Amendment.</w:t>
      </w:r>
    </w:p>
    <w:p w:rsidR="00D15ED0" w:rsidRPr="00D15ED0" w:rsidRDefault="00D15ED0" w:rsidP="00D15ED0">
      <w:pPr>
        <w:numPr>
          <w:ilvl w:val="0"/>
          <w:numId w:val="7"/>
        </w:numPr>
      </w:pPr>
      <w:r w:rsidRPr="00D15ED0">
        <w:rPr>
          <w:bCs/>
        </w:rPr>
        <w:t>Explain how the doctrine of nullification was used to promote states rights.</w:t>
      </w:r>
    </w:p>
    <w:p w:rsidR="00D15ED0" w:rsidRPr="00D15ED0" w:rsidRDefault="00D15ED0" w:rsidP="00D15ED0">
      <w:pPr>
        <w:numPr>
          <w:ilvl w:val="2"/>
          <w:numId w:val="7"/>
        </w:numPr>
        <w:tabs>
          <w:tab w:val="clear" w:pos="2340"/>
          <w:tab w:val="num" w:pos="720"/>
        </w:tabs>
        <w:ind w:left="720"/>
      </w:pPr>
      <w:r w:rsidRPr="00D15ED0">
        <w:rPr>
          <w:bCs/>
        </w:rPr>
        <w:t xml:space="preserve"> How was the doctrine of secession and expression of dual federalism?</w:t>
      </w:r>
    </w:p>
    <w:p w:rsidR="00D15ED0" w:rsidRPr="00D15ED0" w:rsidRDefault="00D15ED0" w:rsidP="00D15ED0">
      <w:pPr>
        <w:numPr>
          <w:ilvl w:val="2"/>
          <w:numId w:val="7"/>
        </w:numPr>
        <w:tabs>
          <w:tab w:val="clear" w:pos="2340"/>
          <w:tab w:val="num" w:pos="720"/>
        </w:tabs>
        <w:ind w:left="720"/>
      </w:pPr>
      <w:r w:rsidRPr="00D15ED0">
        <w:rPr>
          <w:bCs/>
        </w:rPr>
        <w:t>How was the Constitution changed after the Civil War w/ regard to federalism?</w:t>
      </w:r>
    </w:p>
    <w:p w:rsidR="00D15ED0" w:rsidRPr="00D15ED0" w:rsidRDefault="00D15ED0" w:rsidP="00D15ED0">
      <w:pPr>
        <w:numPr>
          <w:ilvl w:val="2"/>
          <w:numId w:val="7"/>
        </w:numPr>
        <w:tabs>
          <w:tab w:val="clear" w:pos="2340"/>
          <w:tab w:val="num" w:pos="720"/>
        </w:tabs>
        <w:ind w:left="720"/>
      </w:pPr>
      <w:r w:rsidRPr="00D15ED0">
        <w:rPr>
          <w:bCs/>
        </w:rPr>
        <w:t>Why did the federal gov’t and not states pass laws to deal w/ the effects of industrialization and urbanization in the late 19</w:t>
      </w:r>
      <w:r w:rsidRPr="00D15ED0">
        <w:rPr>
          <w:bCs/>
          <w:vertAlign w:val="superscript"/>
        </w:rPr>
        <w:t>th</w:t>
      </w:r>
      <w:r w:rsidRPr="00D15ED0">
        <w:rPr>
          <w:bCs/>
        </w:rPr>
        <w:t xml:space="preserve"> century?</w:t>
      </w:r>
    </w:p>
    <w:p w:rsidR="00D15ED0" w:rsidRPr="00D15ED0" w:rsidRDefault="00D15ED0" w:rsidP="00D15ED0">
      <w:pPr>
        <w:numPr>
          <w:ilvl w:val="2"/>
          <w:numId w:val="7"/>
        </w:numPr>
        <w:tabs>
          <w:tab w:val="clear" w:pos="2340"/>
          <w:tab w:val="num" w:pos="720"/>
        </w:tabs>
        <w:ind w:left="720"/>
      </w:pPr>
      <w:r w:rsidRPr="00D15ED0">
        <w:rPr>
          <w:bCs/>
        </w:rPr>
        <w:t>How was the Supreme Court of the late 1800s and early 1900s different from the Marshall Court?</w:t>
      </w:r>
    </w:p>
    <w:p w:rsidR="001F074C" w:rsidRPr="00D15ED0" w:rsidRDefault="001F074C" w:rsidP="001F074C">
      <w:pPr>
        <w:ind w:left="360"/>
        <w:rPr>
          <w:u w:val="single"/>
        </w:rPr>
      </w:pPr>
    </w:p>
    <w:p w:rsidR="001F074C" w:rsidRPr="00D15ED0" w:rsidRDefault="001F074C" w:rsidP="00D15ED0">
      <w:r w:rsidRPr="00D15ED0">
        <w:rPr>
          <w:u w:val="single"/>
        </w:rPr>
        <w:t>3.3</w:t>
      </w:r>
      <w:r w:rsidR="00D15ED0">
        <w:rPr>
          <w:u w:val="single"/>
        </w:rPr>
        <w:t>*</w:t>
      </w:r>
    </w:p>
    <w:p w:rsidR="001F074C" w:rsidRPr="00D15ED0" w:rsidRDefault="001F074C" w:rsidP="001F074C">
      <w:pPr>
        <w:pStyle w:val="ListParagraph"/>
        <w:numPr>
          <w:ilvl w:val="0"/>
          <w:numId w:val="1"/>
        </w:numPr>
      </w:pPr>
      <w:r w:rsidRPr="00D15ED0">
        <w:t xml:space="preserve"> Explain the New Deal and how it affected the concept of federalism.</w:t>
      </w:r>
    </w:p>
    <w:p w:rsidR="001F074C" w:rsidRPr="00D15ED0" w:rsidRDefault="001F074C" w:rsidP="001F074C">
      <w:pPr>
        <w:pStyle w:val="ListParagraph"/>
        <w:numPr>
          <w:ilvl w:val="0"/>
          <w:numId w:val="1"/>
        </w:numPr>
      </w:pPr>
      <w:r w:rsidRPr="00D15ED0">
        <w:t>How did the Supreme Court react to the New Deal?</w:t>
      </w:r>
    </w:p>
    <w:p w:rsidR="001F074C" w:rsidRPr="00D15ED0" w:rsidRDefault="001F074C" w:rsidP="001F074C">
      <w:pPr>
        <w:pStyle w:val="ListParagraph"/>
        <w:numPr>
          <w:ilvl w:val="0"/>
          <w:numId w:val="1"/>
        </w:numPr>
      </w:pPr>
      <w:r w:rsidRPr="00D15ED0">
        <w:t>Explain how Lyndon Johnson’s presidency marked a critical point in the evolution of federalism.</w:t>
      </w:r>
    </w:p>
    <w:p w:rsidR="001F074C" w:rsidRPr="00D15ED0" w:rsidRDefault="001F074C" w:rsidP="001F074C">
      <w:pPr>
        <w:pStyle w:val="ListParagraph"/>
        <w:numPr>
          <w:ilvl w:val="0"/>
          <w:numId w:val="1"/>
        </w:numPr>
      </w:pPr>
      <w:r w:rsidRPr="00D15ED0">
        <w:t>How are grants-in-aid a tool of creative federalism?</w:t>
      </w:r>
    </w:p>
    <w:p w:rsidR="001F074C" w:rsidRPr="00D15ED0" w:rsidRDefault="001F074C" w:rsidP="001F074C">
      <w:pPr>
        <w:pStyle w:val="ListParagraph"/>
        <w:numPr>
          <w:ilvl w:val="0"/>
          <w:numId w:val="1"/>
        </w:numPr>
      </w:pPr>
      <w:r w:rsidRPr="00D15ED0">
        <w:t>Explain the differences between categorical grants (both formula grants and project grants) and block grants.</w:t>
      </w:r>
    </w:p>
    <w:p w:rsidR="00566AED" w:rsidRPr="00D15ED0" w:rsidRDefault="00566AED" w:rsidP="007354CD"/>
    <w:p w:rsidR="001F074C" w:rsidRPr="00D15ED0" w:rsidRDefault="001F074C" w:rsidP="00D15ED0">
      <w:pPr>
        <w:rPr>
          <w:u w:val="single"/>
        </w:rPr>
      </w:pPr>
      <w:r w:rsidRPr="00D15ED0">
        <w:rPr>
          <w:u w:val="single"/>
        </w:rPr>
        <w:t>3.4</w:t>
      </w:r>
      <w:r w:rsidR="00D15ED0">
        <w:rPr>
          <w:u w:val="single"/>
        </w:rPr>
        <w:t>*</w:t>
      </w:r>
    </w:p>
    <w:p w:rsidR="001F074C" w:rsidRPr="00D15ED0" w:rsidRDefault="001F074C" w:rsidP="001F074C">
      <w:pPr>
        <w:pStyle w:val="ListParagraph"/>
        <w:numPr>
          <w:ilvl w:val="0"/>
          <w:numId w:val="4"/>
        </w:numPr>
      </w:pPr>
      <w:r w:rsidRPr="00D15ED0">
        <w:t xml:space="preserve"> Explain what is meant by devolution.  Give an example of devolution in the mid 1990s.</w:t>
      </w:r>
    </w:p>
    <w:p w:rsidR="001F074C" w:rsidRPr="00D15ED0" w:rsidRDefault="001F074C" w:rsidP="001F074C">
      <w:pPr>
        <w:pStyle w:val="ListParagraph"/>
        <w:numPr>
          <w:ilvl w:val="0"/>
          <w:numId w:val="4"/>
        </w:numPr>
      </w:pPr>
      <w:r w:rsidRPr="00D15ED0">
        <w:t>Explain some arguments for and against devolution.</w:t>
      </w:r>
    </w:p>
    <w:p w:rsidR="001F074C" w:rsidRPr="00D15ED0" w:rsidRDefault="008C15AD" w:rsidP="001F074C">
      <w:pPr>
        <w:pStyle w:val="ListParagraph"/>
        <w:numPr>
          <w:ilvl w:val="0"/>
          <w:numId w:val="4"/>
        </w:numPr>
      </w:pPr>
      <w:r w:rsidRPr="00D15ED0">
        <w:t>In recent years, how has the Supreme Cou</w:t>
      </w:r>
      <w:bookmarkStart w:id="0" w:name="_GoBack"/>
      <w:bookmarkEnd w:id="0"/>
      <w:r w:rsidRPr="00D15ED0">
        <w:t>rt generally decided cases about states’ rights?</w:t>
      </w:r>
    </w:p>
    <w:sectPr w:rsidR="001F074C" w:rsidRPr="00D15ED0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BF7"/>
    <w:multiLevelType w:val="hybridMultilevel"/>
    <w:tmpl w:val="9A80A3B4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FF9"/>
    <w:multiLevelType w:val="hybridMultilevel"/>
    <w:tmpl w:val="7F40439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757CD"/>
    <w:multiLevelType w:val="hybridMultilevel"/>
    <w:tmpl w:val="2056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2EB8"/>
    <w:multiLevelType w:val="hybridMultilevel"/>
    <w:tmpl w:val="DD48C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161DA"/>
    <w:multiLevelType w:val="hybridMultilevel"/>
    <w:tmpl w:val="3E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B53"/>
    <w:multiLevelType w:val="hybridMultilevel"/>
    <w:tmpl w:val="8C3E8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50320"/>
    <w:multiLevelType w:val="hybridMultilevel"/>
    <w:tmpl w:val="96663F52"/>
    <w:lvl w:ilvl="0" w:tplc="63D0BF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2E25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C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074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C15AD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173B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5ED0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44514476</Template>
  <TotalTime>12</TotalTime>
  <Pages>1</Pages>
  <Words>302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2</cp:revision>
  <dcterms:created xsi:type="dcterms:W3CDTF">2014-08-14T20:24:00Z</dcterms:created>
  <dcterms:modified xsi:type="dcterms:W3CDTF">2014-08-14T20:38:00Z</dcterms:modified>
</cp:coreProperties>
</file>