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2E" w:rsidRPr="00465C6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MSJC Political Science 101</w:t>
      </w:r>
    </w:p>
    <w:p w:rsidR="00631D2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Study Questions – </w:t>
      </w:r>
      <w:r w:rsidR="00965860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Chapter </w:t>
      </w:r>
      <w:r w:rsidR="00242F3D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</w:p>
    <w:p w:rsidR="00631D2E" w:rsidRDefault="00631D2E" w:rsidP="00631D2E"/>
    <w:p w:rsidR="00631D2E" w:rsidRPr="00631D2E" w:rsidRDefault="00631D2E" w:rsidP="00631D2E">
      <w:pPr>
        <w:rPr>
          <w:sz w:val="22"/>
          <w:szCs w:val="22"/>
        </w:rPr>
      </w:pPr>
      <w:r w:rsidRPr="00631D2E">
        <w:rPr>
          <w:sz w:val="22"/>
          <w:szCs w:val="22"/>
        </w:rPr>
        <w:t xml:space="preserve">NOTE:  Sections marked with an asterisk (*) must be read and questions answered at home.  Sections without an asterisk will be covered in class.  </w:t>
      </w:r>
    </w:p>
    <w:p w:rsidR="00631D2E" w:rsidRPr="00631D2E" w:rsidRDefault="00631D2E" w:rsidP="00152B09">
      <w:pPr>
        <w:rPr>
          <w:sz w:val="22"/>
          <w:szCs w:val="22"/>
          <w:u w:val="single"/>
        </w:rPr>
      </w:pPr>
    </w:p>
    <w:p w:rsidR="007F7575" w:rsidRDefault="007F7575" w:rsidP="007F7575">
      <w:r>
        <w:rPr>
          <w:u w:val="single"/>
        </w:rPr>
        <w:t>5.1*</w:t>
      </w:r>
    </w:p>
    <w:p w:rsidR="007F7575" w:rsidRDefault="007F7575" w:rsidP="007F7575">
      <w:pPr>
        <w:numPr>
          <w:ilvl w:val="0"/>
          <w:numId w:val="28"/>
        </w:numPr>
      </w:pPr>
      <w:r>
        <w:t>Explain what is meant by civil rights.</w:t>
      </w:r>
    </w:p>
    <w:p w:rsidR="007F7575" w:rsidRDefault="007F7575" w:rsidP="007F7575">
      <w:pPr>
        <w:numPr>
          <w:ilvl w:val="0"/>
          <w:numId w:val="28"/>
        </w:numPr>
      </w:pPr>
      <w:r>
        <w:t>Explain what is meant by equality of condition and how the US seeks to advance equality of opportunity and not equality of condition.</w:t>
      </w:r>
      <w:r>
        <w:tab/>
      </w:r>
    </w:p>
    <w:p w:rsidR="007F7575" w:rsidRDefault="007F7575" w:rsidP="007F7575"/>
    <w:p w:rsidR="007F7575" w:rsidRDefault="007F7575" w:rsidP="007F7575">
      <w:r>
        <w:rPr>
          <w:u w:val="single"/>
        </w:rPr>
        <w:t>5.2*</w:t>
      </w:r>
    </w:p>
    <w:p w:rsidR="007F7575" w:rsidRDefault="007F7575" w:rsidP="007F7575">
      <w:pPr>
        <w:numPr>
          <w:ilvl w:val="0"/>
          <w:numId w:val="29"/>
        </w:numPr>
      </w:pPr>
      <w:r>
        <w:t>Briefly explain the 13</w:t>
      </w:r>
      <w:r w:rsidRPr="00396DAF">
        <w:rPr>
          <w:vertAlign w:val="superscript"/>
        </w:rPr>
        <w:t>th</w:t>
      </w:r>
      <w:r>
        <w:t>, 14</w:t>
      </w:r>
      <w:r w:rsidRPr="00396DAF">
        <w:rPr>
          <w:vertAlign w:val="superscript"/>
        </w:rPr>
        <w:t>th</w:t>
      </w:r>
      <w:r>
        <w:t xml:space="preserve"> and 15</w:t>
      </w:r>
      <w:r w:rsidRPr="00396DAF">
        <w:rPr>
          <w:vertAlign w:val="superscript"/>
        </w:rPr>
        <w:t>th</w:t>
      </w:r>
      <w:r>
        <w:t xml:space="preserve"> amendments.  Which was most important to civil rights and why?</w:t>
      </w:r>
    </w:p>
    <w:p w:rsidR="007F7575" w:rsidRDefault="007F7575" w:rsidP="007F7575">
      <w:pPr>
        <w:numPr>
          <w:ilvl w:val="0"/>
          <w:numId w:val="29"/>
        </w:numPr>
      </w:pPr>
      <w:r>
        <w:t xml:space="preserve">Explain the effects of the election of Rutherford B. Hayes. </w:t>
      </w:r>
    </w:p>
    <w:p w:rsidR="007F7575" w:rsidRDefault="007F7575" w:rsidP="007F7575">
      <w:pPr>
        <w:numPr>
          <w:ilvl w:val="0"/>
          <w:numId w:val="29"/>
        </w:numPr>
      </w:pPr>
      <w:r>
        <w:t xml:space="preserve">Explain the case and decision of </w:t>
      </w:r>
      <w:r>
        <w:rPr>
          <w:i/>
          <w:iCs/>
        </w:rPr>
        <w:t>Plessy vs. Ferguson</w:t>
      </w:r>
      <w:r>
        <w:rPr>
          <w:u w:val="single"/>
        </w:rPr>
        <w:t>.</w:t>
      </w:r>
    </w:p>
    <w:p w:rsidR="007F7575" w:rsidRDefault="007F7575" w:rsidP="007F7575">
      <w:pPr>
        <w:numPr>
          <w:ilvl w:val="0"/>
          <w:numId w:val="29"/>
        </w:numPr>
      </w:pPr>
      <w:r>
        <w:t>What other groups faced discrimination besides African Americans?</w:t>
      </w:r>
    </w:p>
    <w:p w:rsidR="007F7575" w:rsidRDefault="007F7575" w:rsidP="007F7575">
      <w:pPr>
        <w:ind w:left="1080"/>
      </w:pPr>
    </w:p>
    <w:p w:rsidR="007F7575" w:rsidRDefault="007F7575" w:rsidP="007F7575">
      <w:r>
        <w:rPr>
          <w:u w:val="single"/>
        </w:rPr>
        <w:t>5.3*</w:t>
      </w:r>
    </w:p>
    <w:p w:rsidR="007F7575" w:rsidRDefault="007F7575" w:rsidP="007F7575">
      <w:pPr>
        <w:numPr>
          <w:ilvl w:val="0"/>
          <w:numId w:val="30"/>
        </w:numPr>
      </w:pPr>
      <w:r>
        <w:t>What is the NAACP?  Why was it formed?  What strategies does it generally employ to accomplish its goals?</w:t>
      </w:r>
    </w:p>
    <w:p w:rsidR="007F7575" w:rsidRDefault="007F7575" w:rsidP="007F7575">
      <w:pPr>
        <w:numPr>
          <w:ilvl w:val="0"/>
          <w:numId w:val="30"/>
        </w:numPr>
      </w:pPr>
      <w:r>
        <w:t xml:space="preserve">Explain the case and decision in </w:t>
      </w:r>
      <w:r>
        <w:rPr>
          <w:i/>
          <w:iCs/>
        </w:rPr>
        <w:t>Brown vs. Board of Education</w:t>
      </w:r>
      <w:r>
        <w:t>.</w:t>
      </w:r>
    </w:p>
    <w:p w:rsidR="007F7575" w:rsidRDefault="007F7575" w:rsidP="007F7575">
      <w:pPr>
        <w:numPr>
          <w:ilvl w:val="0"/>
          <w:numId w:val="30"/>
        </w:numPr>
      </w:pPr>
      <w:r>
        <w:t xml:space="preserve">Did the </w:t>
      </w:r>
      <w:r>
        <w:rPr>
          <w:i/>
          <w:iCs/>
        </w:rPr>
        <w:t>Brown</w:t>
      </w:r>
      <w:r>
        <w:t xml:space="preserve"> decision end racial segregation?  Why is there still racial separation evident in school systems today?</w:t>
      </w:r>
    </w:p>
    <w:p w:rsidR="007F7575" w:rsidRDefault="007F7575" w:rsidP="007F7575"/>
    <w:p w:rsidR="007F7575" w:rsidRDefault="007F7575" w:rsidP="007F7575">
      <w:pPr>
        <w:rPr>
          <w:u w:val="single"/>
        </w:rPr>
      </w:pPr>
      <w:r>
        <w:rPr>
          <w:u w:val="single"/>
        </w:rPr>
        <w:t>5.4*</w:t>
      </w:r>
    </w:p>
    <w:p w:rsidR="007F7575" w:rsidRDefault="007F7575" w:rsidP="007F7575">
      <w:pPr>
        <w:numPr>
          <w:ilvl w:val="0"/>
          <w:numId w:val="31"/>
        </w:numPr>
      </w:pPr>
      <w:r>
        <w:t>Explain the three tests the Supreme Court uses to determine if an action violates the equal protection clause.</w:t>
      </w:r>
    </w:p>
    <w:p w:rsidR="007F7575" w:rsidRPr="007F7575" w:rsidRDefault="007F7575" w:rsidP="007F7575"/>
    <w:p w:rsidR="007F7575" w:rsidRPr="007F7575" w:rsidRDefault="007F7575" w:rsidP="007F7575">
      <w:r w:rsidRPr="007F7575">
        <w:rPr>
          <w:u w:val="single"/>
        </w:rPr>
        <w:t>5.5</w:t>
      </w:r>
      <w:r>
        <w:rPr>
          <w:u w:val="single"/>
        </w:rPr>
        <w:t>*</w:t>
      </w:r>
    </w:p>
    <w:p w:rsidR="007F7575" w:rsidRPr="007F7575" w:rsidRDefault="007F7575" w:rsidP="007F7575">
      <w:pPr>
        <w:pStyle w:val="ListParagraph"/>
        <w:numPr>
          <w:ilvl w:val="0"/>
          <w:numId w:val="32"/>
        </w:numPr>
      </w:pPr>
      <w:r w:rsidRPr="007F7575">
        <w:t xml:space="preserve"> Explain the major problem of the mobilization effort for African Americans in the South.</w:t>
      </w:r>
    </w:p>
    <w:p w:rsidR="007F7575" w:rsidRPr="007F7575" w:rsidRDefault="007F7575" w:rsidP="007F7575">
      <w:pPr>
        <w:pStyle w:val="ListParagraph"/>
        <w:numPr>
          <w:ilvl w:val="0"/>
          <w:numId w:val="32"/>
        </w:numPr>
      </w:pPr>
      <w:r w:rsidRPr="007F7575">
        <w:t xml:space="preserve"> How did the NAACP respond to the arrest of Rosa Parks?</w:t>
      </w:r>
    </w:p>
    <w:p w:rsidR="007F7575" w:rsidRPr="007F7575" w:rsidRDefault="007F7575" w:rsidP="007F7575">
      <w:pPr>
        <w:pStyle w:val="ListParagraph"/>
        <w:numPr>
          <w:ilvl w:val="0"/>
          <w:numId w:val="32"/>
        </w:numPr>
      </w:pPr>
      <w:r w:rsidRPr="007F7575">
        <w:t xml:space="preserve"> Explain how the media helped the civil rights movement.</w:t>
      </w:r>
    </w:p>
    <w:p w:rsidR="007F7575" w:rsidRPr="007F7575" w:rsidRDefault="007F7575" w:rsidP="007F7575">
      <w:pPr>
        <w:pStyle w:val="ListParagraph"/>
        <w:numPr>
          <w:ilvl w:val="0"/>
          <w:numId w:val="32"/>
        </w:numPr>
      </w:pPr>
      <w:r w:rsidRPr="007F7575">
        <w:t>Explain two pieces of legislation that Congress passed in response to the growing public opinion against discrimination.</w:t>
      </w:r>
    </w:p>
    <w:p w:rsidR="007F7575" w:rsidRPr="007F7575" w:rsidRDefault="007F7575" w:rsidP="007F7575">
      <w:pPr>
        <w:pStyle w:val="ListParagraph"/>
        <w:numPr>
          <w:ilvl w:val="0"/>
          <w:numId w:val="32"/>
        </w:numPr>
      </w:pPr>
      <w:r w:rsidRPr="007F7575">
        <w:t xml:space="preserve"> Explain the two government agencies created in the 1950s and 60s to monitor compliance with antidiscrimination laws.</w:t>
      </w:r>
    </w:p>
    <w:p w:rsidR="007F7575" w:rsidRPr="007F7575" w:rsidRDefault="007F7575" w:rsidP="007F7575"/>
    <w:p w:rsidR="007F7575" w:rsidRPr="007F7575" w:rsidRDefault="007F7575" w:rsidP="007F7575">
      <w:r w:rsidRPr="007F7575">
        <w:rPr>
          <w:u w:val="single"/>
        </w:rPr>
        <w:t>5.6</w:t>
      </w:r>
      <w:r>
        <w:rPr>
          <w:u w:val="single"/>
        </w:rPr>
        <w:t>*</w:t>
      </w:r>
      <w:bookmarkStart w:id="0" w:name="_GoBack"/>
      <w:bookmarkEnd w:id="0"/>
    </w:p>
    <w:p w:rsidR="007F7575" w:rsidRDefault="007F7575" w:rsidP="007F7575">
      <w:pPr>
        <w:pStyle w:val="ListParagraph"/>
        <w:numPr>
          <w:ilvl w:val="0"/>
          <w:numId w:val="34"/>
        </w:numPr>
      </w:pPr>
      <w:r w:rsidRPr="007F7575">
        <w:t>Which amendment approved universal suffrage?</w:t>
      </w:r>
    </w:p>
    <w:p w:rsidR="007F7575" w:rsidRPr="007F7575" w:rsidRDefault="007F7575" w:rsidP="007F7575"/>
    <w:p w:rsidR="007A0193" w:rsidRPr="005113A1" w:rsidRDefault="007A0193" w:rsidP="005113A1"/>
    <w:sectPr w:rsidR="007A0193" w:rsidRPr="005113A1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D95"/>
    <w:multiLevelType w:val="hybridMultilevel"/>
    <w:tmpl w:val="C160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92A"/>
    <w:multiLevelType w:val="hybridMultilevel"/>
    <w:tmpl w:val="F5C8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6786D"/>
    <w:multiLevelType w:val="hybridMultilevel"/>
    <w:tmpl w:val="A65A72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72114"/>
    <w:multiLevelType w:val="hybridMultilevel"/>
    <w:tmpl w:val="5646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A7D1F"/>
    <w:multiLevelType w:val="hybridMultilevel"/>
    <w:tmpl w:val="D0FE25B0"/>
    <w:lvl w:ilvl="0" w:tplc="9118B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21194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72368"/>
    <w:multiLevelType w:val="hybridMultilevel"/>
    <w:tmpl w:val="52588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83AAA"/>
    <w:multiLevelType w:val="hybridMultilevel"/>
    <w:tmpl w:val="368C1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779D0"/>
    <w:multiLevelType w:val="hybridMultilevel"/>
    <w:tmpl w:val="078C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42FF5"/>
    <w:multiLevelType w:val="hybridMultilevel"/>
    <w:tmpl w:val="46A23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4200DA"/>
    <w:multiLevelType w:val="hybridMultilevel"/>
    <w:tmpl w:val="38AEE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C7B37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54E2E"/>
    <w:multiLevelType w:val="hybridMultilevel"/>
    <w:tmpl w:val="D6DC4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375D7"/>
    <w:multiLevelType w:val="hybridMultilevel"/>
    <w:tmpl w:val="3176C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BB0396"/>
    <w:multiLevelType w:val="hybridMultilevel"/>
    <w:tmpl w:val="4950FF2C"/>
    <w:lvl w:ilvl="0" w:tplc="22D48ED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A59C1"/>
    <w:multiLevelType w:val="hybridMultilevel"/>
    <w:tmpl w:val="DF6CE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B02B15"/>
    <w:multiLevelType w:val="hybridMultilevel"/>
    <w:tmpl w:val="C9E84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D2065"/>
    <w:multiLevelType w:val="hybridMultilevel"/>
    <w:tmpl w:val="F8347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B04BE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9782A"/>
    <w:multiLevelType w:val="hybridMultilevel"/>
    <w:tmpl w:val="F7B8D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470A8E"/>
    <w:multiLevelType w:val="hybridMultilevel"/>
    <w:tmpl w:val="D8C0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EA292D"/>
    <w:multiLevelType w:val="hybridMultilevel"/>
    <w:tmpl w:val="99BC5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3621C"/>
    <w:multiLevelType w:val="hybridMultilevel"/>
    <w:tmpl w:val="687AA30C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F86A3B"/>
    <w:multiLevelType w:val="hybridMultilevel"/>
    <w:tmpl w:val="68305A26"/>
    <w:lvl w:ilvl="0" w:tplc="9118B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963BE"/>
    <w:multiLevelType w:val="hybridMultilevel"/>
    <w:tmpl w:val="BB4C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96EDC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952BD9"/>
    <w:multiLevelType w:val="hybridMultilevel"/>
    <w:tmpl w:val="B21E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A70E7"/>
    <w:multiLevelType w:val="hybridMultilevel"/>
    <w:tmpl w:val="26B0791A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B80A35"/>
    <w:multiLevelType w:val="hybridMultilevel"/>
    <w:tmpl w:val="4C4C9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1A4142"/>
    <w:multiLevelType w:val="hybridMultilevel"/>
    <w:tmpl w:val="A4E0C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DE1955"/>
    <w:multiLevelType w:val="hybridMultilevel"/>
    <w:tmpl w:val="EA9C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FC39EF"/>
    <w:multiLevelType w:val="hybridMultilevel"/>
    <w:tmpl w:val="F1724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E72437"/>
    <w:multiLevelType w:val="hybridMultilevel"/>
    <w:tmpl w:val="4FA6E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8E2930"/>
    <w:multiLevelType w:val="hybridMultilevel"/>
    <w:tmpl w:val="6A4A0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6"/>
  </w:num>
  <w:num w:numId="4">
    <w:abstractNumId w:val="24"/>
  </w:num>
  <w:num w:numId="5">
    <w:abstractNumId w:val="32"/>
  </w:num>
  <w:num w:numId="6">
    <w:abstractNumId w:val="22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2"/>
  </w:num>
  <w:num w:numId="12">
    <w:abstractNumId w:val="18"/>
  </w:num>
  <w:num w:numId="13">
    <w:abstractNumId w:val="9"/>
  </w:num>
  <w:num w:numId="14">
    <w:abstractNumId w:val="5"/>
  </w:num>
  <w:num w:numId="15">
    <w:abstractNumId w:val="25"/>
  </w:num>
  <w:num w:numId="16">
    <w:abstractNumId w:val="11"/>
  </w:num>
  <w:num w:numId="17">
    <w:abstractNumId w:val="21"/>
  </w:num>
  <w:num w:numId="18">
    <w:abstractNumId w:val="8"/>
  </w:num>
  <w:num w:numId="19">
    <w:abstractNumId w:val="15"/>
  </w:num>
  <w:num w:numId="20">
    <w:abstractNumId w:val="2"/>
  </w:num>
  <w:num w:numId="21">
    <w:abstractNumId w:val="29"/>
  </w:num>
  <w:num w:numId="22">
    <w:abstractNumId w:val="16"/>
  </w:num>
  <w:num w:numId="23">
    <w:abstractNumId w:val="30"/>
  </w:num>
  <w:num w:numId="24">
    <w:abstractNumId w:val="19"/>
  </w:num>
  <w:num w:numId="25">
    <w:abstractNumId w:val="4"/>
  </w:num>
  <w:num w:numId="26">
    <w:abstractNumId w:val="23"/>
  </w:num>
  <w:num w:numId="27">
    <w:abstractNumId w:val="6"/>
  </w:num>
  <w:num w:numId="28">
    <w:abstractNumId w:val="33"/>
  </w:num>
  <w:num w:numId="29">
    <w:abstractNumId w:val="7"/>
  </w:num>
  <w:num w:numId="30">
    <w:abstractNumId w:val="28"/>
  </w:num>
  <w:num w:numId="31">
    <w:abstractNumId w:val="31"/>
  </w:num>
  <w:num w:numId="32">
    <w:abstractNumId w:val="10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09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0742"/>
    <w:rsid w:val="0013642F"/>
    <w:rsid w:val="001454AF"/>
    <w:rsid w:val="001505A2"/>
    <w:rsid w:val="00152B09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2F3D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5210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50CB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B7B56"/>
    <w:rsid w:val="004C3C3C"/>
    <w:rsid w:val="004D377E"/>
    <w:rsid w:val="004D7DBD"/>
    <w:rsid w:val="004E615D"/>
    <w:rsid w:val="004F6BF7"/>
    <w:rsid w:val="00502373"/>
    <w:rsid w:val="00510CB3"/>
    <w:rsid w:val="005113A1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1D2E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193"/>
    <w:rsid w:val="007A0B5E"/>
    <w:rsid w:val="007A3137"/>
    <w:rsid w:val="007B10A4"/>
    <w:rsid w:val="007D3A2C"/>
    <w:rsid w:val="007E226B"/>
    <w:rsid w:val="007E512E"/>
    <w:rsid w:val="007F7575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65860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3487F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D1D53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EF64C6F6</Template>
  <TotalTime>2</TotalTime>
  <Pages>1</Pages>
  <Words>266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Jessica</dc:creator>
  <cp:lastModifiedBy>Macdonald, Jessica</cp:lastModifiedBy>
  <cp:revision>3</cp:revision>
  <cp:lastPrinted>2014-08-27T14:54:00Z</cp:lastPrinted>
  <dcterms:created xsi:type="dcterms:W3CDTF">2014-10-13T18:59:00Z</dcterms:created>
  <dcterms:modified xsi:type="dcterms:W3CDTF">2014-10-13T19:02:00Z</dcterms:modified>
</cp:coreProperties>
</file>