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130742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bookmarkStart w:id="0" w:name="_GoBack"/>
      <w:bookmarkEnd w:id="0"/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31D2E" w:rsidRPr="00631D2E" w:rsidRDefault="00631D2E" w:rsidP="00152B09">
      <w:pPr>
        <w:rPr>
          <w:sz w:val="22"/>
          <w:szCs w:val="22"/>
          <w:u w:val="single"/>
        </w:rPr>
      </w:pPr>
    </w:p>
    <w:p w:rsidR="00152B09" w:rsidRPr="00631D2E" w:rsidRDefault="00152B09" w:rsidP="00152B09">
      <w:pPr>
        <w:rPr>
          <w:sz w:val="22"/>
          <w:szCs w:val="22"/>
          <w:u w:val="single"/>
        </w:rPr>
      </w:pPr>
      <w:r w:rsidRPr="00631D2E">
        <w:rPr>
          <w:sz w:val="22"/>
          <w:szCs w:val="22"/>
          <w:u w:val="single"/>
        </w:rPr>
        <w:t>6.1</w:t>
      </w:r>
      <w:r w:rsidR="00631D2E" w:rsidRPr="00631D2E">
        <w:rPr>
          <w:sz w:val="22"/>
          <w:szCs w:val="22"/>
          <w:u w:val="single"/>
        </w:rPr>
        <w:t>*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31D2E">
        <w:rPr>
          <w:sz w:val="22"/>
          <w:szCs w:val="22"/>
        </w:rPr>
        <w:t>Compare and contrast the delegate model of representation, the trustee model of representation, the politico model of representation and the conscience model of representation.</w:t>
      </w:r>
    </w:p>
    <w:p w:rsidR="00152B09" w:rsidRPr="00631D2E" w:rsidRDefault="00152B09" w:rsidP="00152B09">
      <w:pPr>
        <w:rPr>
          <w:sz w:val="22"/>
          <w:szCs w:val="22"/>
        </w:rPr>
      </w:pPr>
    </w:p>
    <w:p w:rsidR="00152B09" w:rsidRPr="00631D2E" w:rsidRDefault="00152B09" w:rsidP="00631D2E">
      <w:pPr>
        <w:rPr>
          <w:sz w:val="22"/>
          <w:szCs w:val="22"/>
          <w:u w:val="single"/>
        </w:rPr>
      </w:pPr>
      <w:r w:rsidRPr="00631D2E">
        <w:rPr>
          <w:sz w:val="22"/>
          <w:szCs w:val="22"/>
          <w:u w:val="single"/>
        </w:rPr>
        <w:t>6.2</w:t>
      </w:r>
      <w:r w:rsidR="00631D2E" w:rsidRPr="00631D2E">
        <w:rPr>
          <w:sz w:val="22"/>
          <w:szCs w:val="22"/>
          <w:u w:val="single"/>
        </w:rPr>
        <w:t>*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the bicameral legislature as defined in the Constitution.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According to the Constitution, what are the requirements for serving in Congress?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is meant by the rotation provision of the Constitution?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31D2E">
        <w:rPr>
          <w:bCs/>
          <w:sz w:val="22"/>
          <w:szCs w:val="22"/>
        </w:rPr>
        <w:t>Explain how a bill becomes a law</w:t>
      </w:r>
      <w:r w:rsidRPr="00631D2E">
        <w:rPr>
          <w:sz w:val="22"/>
          <w:szCs w:val="22"/>
        </w:rPr>
        <w:t>.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is meant by the elastic clause or necessary and proper clause of Article I Section 8 and why is it so important?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is an at-large district?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the idea of geographic representation.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is gerrymandering and why is it dangerous?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 xml:space="preserve">Explain the decision in </w:t>
      </w:r>
      <w:r w:rsidRPr="00631D2E">
        <w:rPr>
          <w:bCs/>
          <w:i/>
          <w:iCs/>
          <w:sz w:val="22"/>
          <w:szCs w:val="22"/>
        </w:rPr>
        <w:t xml:space="preserve">Baker v. </w:t>
      </w:r>
      <w:proofErr w:type="spellStart"/>
      <w:r w:rsidRPr="00631D2E">
        <w:rPr>
          <w:bCs/>
          <w:i/>
          <w:iCs/>
          <w:sz w:val="22"/>
          <w:szCs w:val="22"/>
        </w:rPr>
        <w:t>Carr</w:t>
      </w:r>
      <w:proofErr w:type="spellEnd"/>
      <w:r w:rsidRPr="00631D2E">
        <w:rPr>
          <w:bCs/>
          <w:sz w:val="22"/>
          <w:szCs w:val="22"/>
        </w:rPr>
        <w:t>.</w:t>
      </w:r>
    </w:p>
    <w:p w:rsidR="00152B09" w:rsidRPr="00631D2E" w:rsidRDefault="00152B09" w:rsidP="00631D2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is meant by reapportionment</w:t>
      </w:r>
    </w:p>
    <w:p w:rsidR="00631D2E" w:rsidRPr="00631D2E" w:rsidRDefault="00631D2E" w:rsidP="00631D2E">
      <w:pPr>
        <w:rPr>
          <w:bCs/>
          <w:sz w:val="22"/>
          <w:szCs w:val="22"/>
          <w:u w:val="single"/>
        </w:rPr>
      </w:pPr>
    </w:p>
    <w:p w:rsidR="00152B09" w:rsidRPr="00631D2E" w:rsidRDefault="00631D2E" w:rsidP="00631D2E">
      <w:pPr>
        <w:rPr>
          <w:bCs/>
          <w:sz w:val="22"/>
          <w:szCs w:val="22"/>
          <w:u w:val="single"/>
        </w:rPr>
      </w:pPr>
      <w:r w:rsidRPr="00631D2E">
        <w:rPr>
          <w:bCs/>
          <w:sz w:val="22"/>
          <w:szCs w:val="22"/>
          <w:u w:val="single"/>
        </w:rPr>
        <w:t>6.3*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are standing committees?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the advantages of standing committees.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List and explain the different types of committees.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Briefly explain the function of committees.</w:t>
      </w:r>
    </w:p>
    <w:p w:rsidR="00631D2E" w:rsidRPr="00631D2E" w:rsidRDefault="00631D2E" w:rsidP="00631D2E">
      <w:pPr>
        <w:rPr>
          <w:sz w:val="22"/>
          <w:szCs w:val="22"/>
        </w:rPr>
      </w:pPr>
    </w:p>
    <w:p w:rsidR="00152B09" w:rsidRPr="00631D2E" w:rsidRDefault="00152B09" w:rsidP="00631D2E">
      <w:pPr>
        <w:rPr>
          <w:sz w:val="22"/>
          <w:szCs w:val="22"/>
          <w:u w:val="single"/>
        </w:rPr>
      </w:pPr>
      <w:r w:rsidRPr="00631D2E">
        <w:rPr>
          <w:sz w:val="22"/>
          <w:szCs w:val="22"/>
          <w:u w:val="single"/>
        </w:rPr>
        <w:t>6.4</w:t>
      </w:r>
      <w:r w:rsidR="00631D2E" w:rsidRPr="00631D2E">
        <w:rPr>
          <w:sz w:val="22"/>
          <w:szCs w:val="22"/>
          <w:u w:val="single"/>
        </w:rPr>
        <w:t>*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Briefly explain the four major functions of political parties in the legislature.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the significance of the majority party in Congress.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What are congressional caucuses?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party unity scores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the hierarchy of leadership in Congress.</w:t>
      </w:r>
    </w:p>
    <w:p w:rsidR="00152B09" w:rsidRPr="00631D2E" w:rsidRDefault="00152B09" w:rsidP="00631D2E">
      <w:pPr>
        <w:numPr>
          <w:ilvl w:val="0"/>
          <w:numId w:val="10"/>
        </w:numPr>
        <w:rPr>
          <w:bCs/>
          <w:sz w:val="22"/>
          <w:szCs w:val="22"/>
        </w:rPr>
      </w:pPr>
      <w:r w:rsidRPr="00631D2E">
        <w:rPr>
          <w:bCs/>
          <w:sz w:val="22"/>
          <w:szCs w:val="22"/>
        </w:rPr>
        <w:t>Explain some powers of the congressional leaders.</w:t>
      </w:r>
    </w:p>
    <w:p w:rsidR="00152B09" w:rsidRPr="00631D2E" w:rsidRDefault="00152B09" w:rsidP="00152B09">
      <w:pPr>
        <w:rPr>
          <w:bCs/>
          <w:sz w:val="22"/>
          <w:szCs w:val="22"/>
        </w:rPr>
      </w:pPr>
    </w:p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  <w:u w:val="single"/>
        </w:rPr>
        <w:t>6.5*</w:t>
      </w:r>
    </w:p>
    <w:p w:rsidR="00631D2E" w:rsidRPr="00631D2E" w:rsidRDefault="00631D2E" w:rsidP="00631D2E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631D2E">
        <w:rPr>
          <w:sz w:val="22"/>
          <w:szCs w:val="22"/>
        </w:rPr>
        <w:t>Which chamber of Congress has fewer rules and regulations?  Why?</w:t>
      </w:r>
    </w:p>
    <w:p w:rsidR="00631D2E" w:rsidRPr="00631D2E" w:rsidRDefault="00631D2E" w:rsidP="00631D2E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631D2E">
        <w:rPr>
          <w:sz w:val="22"/>
          <w:szCs w:val="22"/>
        </w:rPr>
        <w:t xml:space="preserve"> Explain the concepts of unanimous consent, filibuster, cloture and hold in the Senate.</w:t>
      </w:r>
    </w:p>
    <w:p w:rsidR="00631D2E" w:rsidRPr="00631D2E" w:rsidRDefault="00631D2E" w:rsidP="00631D2E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631D2E">
        <w:rPr>
          <w:sz w:val="22"/>
          <w:szCs w:val="22"/>
        </w:rPr>
        <w:t xml:space="preserve"> Explain the informal Congressional rules of seniority, apprenticeship norm, civility, specialization, reciprocity, and logrolling.</w:t>
      </w:r>
    </w:p>
    <w:p w:rsidR="00631D2E" w:rsidRPr="00631D2E" w:rsidRDefault="00631D2E" w:rsidP="00631D2E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631D2E">
        <w:rPr>
          <w:sz w:val="22"/>
          <w:szCs w:val="22"/>
        </w:rPr>
        <w:t xml:space="preserve"> What is meant by pork barrel legislation?</w:t>
      </w:r>
    </w:p>
    <w:p w:rsidR="00631D2E" w:rsidRPr="00631D2E" w:rsidRDefault="00631D2E" w:rsidP="00631D2E">
      <w:pPr>
        <w:ind w:left="360"/>
        <w:rPr>
          <w:sz w:val="22"/>
          <w:szCs w:val="22"/>
          <w:u w:val="single"/>
        </w:rPr>
      </w:pPr>
    </w:p>
    <w:p w:rsidR="00631D2E" w:rsidRPr="00631D2E" w:rsidRDefault="00631D2E" w:rsidP="00631D2E">
      <w:pPr>
        <w:ind w:left="360"/>
        <w:rPr>
          <w:sz w:val="22"/>
          <w:szCs w:val="22"/>
        </w:rPr>
      </w:pPr>
      <w:r w:rsidRPr="00631D2E">
        <w:rPr>
          <w:sz w:val="22"/>
          <w:szCs w:val="22"/>
          <w:u w:val="single"/>
        </w:rPr>
        <w:t>6.6*</w:t>
      </w:r>
    </w:p>
    <w:p w:rsidR="00631D2E" w:rsidRPr="00631D2E" w:rsidRDefault="00631D2E" w:rsidP="00631D2E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631D2E">
        <w:rPr>
          <w:sz w:val="22"/>
          <w:szCs w:val="22"/>
        </w:rPr>
        <w:t xml:space="preserve"> Briefly explain how a bill becomes a law.</w:t>
      </w:r>
    </w:p>
    <w:p w:rsidR="00566AED" w:rsidRPr="00631D2E" w:rsidRDefault="00631D2E" w:rsidP="007354CD">
      <w:pPr>
        <w:pStyle w:val="ListParagraph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631D2E">
        <w:rPr>
          <w:sz w:val="22"/>
          <w:szCs w:val="22"/>
        </w:rPr>
        <w:t>Explain how lawmaking has become more unorthodox in recent years.</w:t>
      </w:r>
    </w:p>
    <w:sectPr w:rsidR="00566AED" w:rsidRPr="00631D2E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5A393842</Template>
  <TotalTime>9</TotalTime>
  <Pages>1</Pages>
  <Words>310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cp:lastPrinted>2014-08-27T14:54:00Z</cp:lastPrinted>
  <dcterms:created xsi:type="dcterms:W3CDTF">2014-08-25T22:15:00Z</dcterms:created>
  <dcterms:modified xsi:type="dcterms:W3CDTF">2014-08-27T14:54:00Z</dcterms:modified>
</cp:coreProperties>
</file>